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CE" w:rsidRPr="00216C95" w:rsidRDefault="00837DCE" w:rsidP="000A56E9">
      <w:pPr>
        <w:tabs>
          <w:tab w:val="left" w:pos="4215"/>
          <w:tab w:val="center" w:pos="4723"/>
        </w:tabs>
        <w:jc w:val="center"/>
        <w:rPr>
          <w:b/>
          <w:sz w:val="25"/>
          <w:szCs w:val="25"/>
        </w:rPr>
      </w:pPr>
    </w:p>
    <w:p w:rsidR="00837DCE" w:rsidRPr="00216C95" w:rsidRDefault="00837DCE" w:rsidP="000A56E9">
      <w:pPr>
        <w:tabs>
          <w:tab w:val="left" w:pos="4215"/>
          <w:tab w:val="center" w:pos="4723"/>
        </w:tabs>
        <w:jc w:val="center"/>
        <w:rPr>
          <w:b/>
          <w:sz w:val="25"/>
          <w:szCs w:val="25"/>
        </w:rPr>
      </w:pPr>
      <w:r w:rsidRPr="00216C95">
        <w:rPr>
          <w:b/>
          <w:sz w:val="25"/>
          <w:szCs w:val="25"/>
        </w:rPr>
        <w:t xml:space="preserve">ИРКУТСКАЯ ОБЛАСТЬ              </w:t>
      </w:r>
    </w:p>
    <w:p w:rsidR="00837DCE" w:rsidRPr="00216C95" w:rsidRDefault="00837DCE" w:rsidP="000A56E9">
      <w:pPr>
        <w:jc w:val="center"/>
        <w:rPr>
          <w:b/>
          <w:sz w:val="25"/>
          <w:szCs w:val="25"/>
        </w:rPr>
      </w:pPr>
      <w:r w:rsidRPr="00216C95">
        <w:rPr>
          <w:b/>
          <w:sz w:val="25"/>
          <w:szCs w:val="25"/>
        </w:rPr>
        <w:t>ТУЛУНСКИЙ РАЙОН</w:t>
      </w:r>
    </w:p>
    <w:p w:rsidR="00837DCE" w:rsidRPr="00216C95" w:rsidRDefault="00837DCE" w:rsidP="000A56E9">
      <w:pPr>
        <w:jc w:val="center"/>
        <w:rPr>
          <w:b/>
          <w:sz w:val="25"/>
          <w:szCs w:val="25"/>
        </w:rPr>
      </w:pPr>
    </w:p>
    <w:p w:rsidR="00837DCE" w:rsidRPr="00216C95" w:rsidRDefault="00837DCE" w:rsidP="000A56E9">
      <w:pPr>
        <w:jc w:val="center"/>
        <w:rPr>
          <w:b/>
          <w:sz w:val="25"/>
          <w:szCs w:val="25"/>
        </w:rPr>
      </w:pPr>
      <w:r w:rsidRPr="00216C95">
        <w:rPr>
          <w:b/>
          <w:sz w:val="25"/>
          <w:szCs w:val="25"/>
        </w:rPr>
        <w:t>ДУМА УСТЬ-КУЛЬСКОГО СЕЛЬСКОГО ПОСЕЛЕНИЯ</w:t>
      </w:r>
    </w:p>
    <w:p w:rsidR="00837DCE" w:rsidRPr="00216C95" w:rsidRDefault="00837DCE" w:rsidP="000A56E9">
      <w:pPr>
        <w:jc w:val="center"/>
        <w:rPr>
          <w:b/>
          <w:sz w:val="25"/>
          <w:szCs w:val="25"/>
        </w:rPr>
      </w:pPr>
    </w:p>
    <w:p w:rsidR="00837DCE" w:rsidRPr="00216C95" w:rsidRDefault="00837DCE" w:rsidP="000A56E9">
      <w:pPr>
        <w:jc w:val="center"/>
        <w:rPr>
          <w:b/>
          <w:sz w:val="25"/>
          <w:szCs w:val="25"/>
        </w:rPr>
      </w:pPr>
      <w:r w:rsidRPr="00216C95">
        <w:rPr>
          <w:b/>
          <w:sz w:val="25"/>
          <w:szCs w:val="25"/>
        </w:rPr>
        <w:t xml:space="preserve">РЕШЕНИЕ         </w:t>
      </w:r>
    </w:p>
    <w:p w:rsidR="00837DCE" w:rsidRPr="00216C95" w:rsidRDefault="00837DCE" w:rsidP="000A56E9">
      <w:pPr>
        <w:jc w:val="center"/>
        <w:rPr>
          <w:b/>
          <w:sz w:val="25"/>
          <w:szCs w:val="25"/>
        </w:rPr>
      </w:pPr>
    </w:p>
    <w:p w:rsidR="00837DCE" w:rsidRPr="00216C95" w:rsidRDefault="00837DCE" w:rsidP="000A56E9">
      <w:pPr>
        <w:rPr>
          <w:b/>
          <w:sz w:val="25"/>
          <w:szCs w:val="25"/>
        </w:rPr>
      </w:pPr>
      <w:r>
        <w:rPr>
          <w:b/>
          <w:sz w:val="25"/>
          <w:szCs w:val="25"/>
        </w:rPr>
        <w:t xml:space="preserve">29 июня </w:t>
      </w:r>
      <w:r w:rsidRPr="00216C95">
        <w:rPr>
          <w:b/>
          <w:sz w:val="25"/>
          <w:szCs w:val="25"/>
        </w:rPr>
        <w:t xml:space="preserve">2021 года                                                                            </w:t>
      </w:r>
      <w:bookmarkStart w:id="0" w:name="_GoBack"/>
      <w:bookmarkEnd w:id="0"/>
      <w:r w:rsidRPr="00216C95">
        <w:rPr>
          <w:b/>
          <w:sz w:val="25"/>
          <w:szCs w:val="25"/>
        </w:rPr>
        <w:t xml:space="preserve">   № </w:t>
      </w:r>
      <w:r>
        <w:rPr>
          <w:b/>
          <w:sz w:val="25"/>
          <w:szCs w:val="25"/>
        </w:rPr>
        <w:t>10</w:t>
      </w:r>
    </w:p>
    <w:p w:rsidR="00837DCE" w:rsidRPr="00216C95" w:rsidRDefault="00837DCE" w:rsidP="000A56E9">
      <w:pPr>
        <w:rPr>
          <w:b/>
          <w:sz w:val="25"/>
          <w:szCs w:val="25"/>
        </w:rPr>
      </w:pPr>
    </w:p>
    <w:p w:rsidR="00837DCE" w:rsidRPr="00216C95" w:rsidRDefault="00837DCE" w:rsidP="000A56E9">
      <w:pPr>
        <w:rPr>
          <w:b/>
          <w:sz w:val="25"/>
          <w:szCs w:val="25"/>
        </w:rPr>
      </w:pPr>
      <w:r w:rsidRPr="00216C95">
        <w:rPr>
          <w:b/>
          <w:sz w:val="25"/>
          <w:szCs w:val="25"/>
        </w:rPr>
        <w:t xml:space="preserve">                                                    с. Усть-Кульск</w:t>
      </w:r>
    </w:p>
    <w:p w:rsidR="00837DCE" w:rsidRPr="00216C95" w:rsidRDefault="00837DCE" w:rsidP="000A56E9">
      <w:pPr>
        <w:rPr>
          <w:sz w:val="25"/>
          <w:szCs w:val="25"/>
        </w:rPr>
      </w:pPr>
    </w:p>
    <w:p w:rsidR="00837DCE" w:rsidRPr="00216C95" w:rsidRDefault="00837DCE" w:rsidP="000A56E9">
      <w:pPr>
        <w:shd w:val="clear" w:color="auto" w:fill="FFFFFF"/>
        <w:ind w:left="10"/>
        <w:jc w:val="both"/>
        <w:rPr>
          <w:i/>
          <w:sz w:val="25"/>
          <w:szCs w:val="25"/>
        </w:rPr>
      </w:pPr>
      <w:r w:rsidRPr="00216C95">
        <w:rPr>
          <w:b/>
          <w:bCs/>
          <w:i/>
          <w:sz w:val="25"/>
          <w:szCs w:val="25"/>
        </w:rPr>
        <w:t>О внесении изменений и дополнений</w:t>
      </w:r>
    </w:p>
    <w:p w:rsidR="00837DCE" w:rsidRPr="00216C95" w:rsidRDefault="00837DCE" w:rsidP="000A56E9">
      <w:pPr>
        <w:shd w:val="clear" w:color="auto" w:fill="FFFFFF"/>
        <w:tabs>
          <w:tab w:val="left" w:leader="underscore" w:pos="2664"/>
        </w:tabs>
        <w:ind w:left="14"/>
        <w:rPr>
          <w:i/>
          <w:sz w:val="25"/>
          <w:szCs w:val="25"/>
        </w:rPr>
      </w:pPr>
      <w:r w:rsidRPr="00216C95">
        <w:rPr>
          <w:b/>
          <w:bCs/>
          <w:i/>
          <w:sz w:val="25"/>
          <w:szCs w:val="25"/>
        </w:rPr>
        <w:t xml:space="preserve">в Устав Усть-Кульского </w:t>
      </w:r>
      <w:r w:rsidRPr="00216C95">
        <w:rPr>
          <w:b/>
          <w:i/>
          <w:sz w:val="25"/>
          <w:szCs w:val="25"/>
        </w:rPr>
        <w:t>муниципального</w:t>
      </w:r>
    </w:p>
    <w:p w:rsidR="00837DCE" w:rsidRPr="00216C95" w:rsidRDefault="00837DCE" w:rsidP="000A56E9">
      <w:pPr>
        <w:shd w:val="clear" w:color="auto" w:fill="FFFFFF"/>
        <w:ind w:left="10"/>
        <w:rPr>
          <w:b/>
          <w:bCs/>
          <w:i/>
          <w:sz w:val="25"/>
          <w:szCs w:val="25"/>
        </w:rPr>
      </w:pPr>
      <w:r w:rsidRPr="00216C95">
        <w:rPr>
          <w:b/>
          <w:bCs/>
          <w:i/>
          <w:sz w:val="25"/>
          <w:szCs w:val="25"/>
        </w:rPr>
        <w:t>образования</w:t>
      </w:r>
    </w:p>
    <w:p w:rsidR="00837DCE" w:rsidRPr="00216C95" w:rsidRDefault="00837DCE" w:rsidP="000A56E9">
      <w:pPr>
        <w:shd w:val="clear" w:color="auto" w:fill="FFFFFF"/>
        <w:ind w:left="10"/>
        <w:rPr>
          <w:b/>
          <w:bCs/>
          <w:sz w:val="25"/>
          <w:szCs w:val="25"/>
        </w:rPr>
      </w:pPr>
    </w:p>
    <w:p w:rsidR="00837DCE" w:rsidRPr="00216C95" w:rsidRDefault="00837DCE" w:rsidP="000A56E9">
      <w:pPr>
        <w:shd w:val="clear" w:color="auto" w:fill="FFFFFF"/>
        <w:tabs>
          <w:tab w:val="left" w:leader="underscore" w:pos="7210"/>
        </w:tabs>
        <w:jc w:val="both"/>
        <w:rPr>
          <w:sz w:val="25"/>
          <w:szCs w:val="25"/>
        </w:rPr>
      </w:pPr>
      <w:r w:rsidRPr="00216C95">
        <w:rPr>
          <w:sz w:val="25"/>
          <w:szCs w:val="25"/>
        </w:rPr>
        <w:t xml:space="preserve">       В целях приведения Устава Усть-Кульского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Усть-Кульского муниципального образования, Дума Усть-Кульского сельского поселения</w:t>
      </w:r>
    </w:p>
    <w:p w:rsidR="00837DCE" w:rsidRPr="00216C95" w:rsidRDefault="00837DCE" w:rsidP="000A56E9">
      <w:pPr>
        <w:shd w:val="clear" w:color="auto" w:fill="FFFFFF"/>
        <w:tabs>
          <w:tab w:val="left" w:leader="underscore" w:pos="7210"/>
        </w:tabs>
        <w:jc w:val="both"/>
        <w:rPr>
          <w:sz w:val="25"/>
          <w:szCs w:val="25"/>
        </w:rPr>
      </w:pPr>
    </w:p>
    <w:p w:rsidR="00837DCE" w:rsidRPr="00216C95" w:rsidRDefault="00837DCE" w:rsidP="00544744">
      <w:pPr>
        <w:shd w:val="clear" w:color="auto" w:fill="FFFFFF"/>
        <w:tabs>
          <w:tab w:val="left" w:leader="underscore" w:pos="7210"/>
        </w:tabs>
        <w:jc w:val="center"/>
        <w:rPr>
          <w:b/>
          <w:bCs/>
          <w:spacing w:val="-2"/>
          <w:sz w:val="25"/>
          <w:szCs w:val="25"/>
        </w:rPr>
      </w:pPr>
      <w:r w:rsidRPr="00216C95">
        <w:rPr>
          <w:b/>
          <w:bCs/>
          <w:spacing w:val="-2"/>
          <w:sz w:val="25"/>
          <w:szCs w:val="25"/>
        </w:rPr>
        <w:t>РЕШИЛА:</w:t>
      </w:r>
    </w:p>
    <w:p w:rsidR="00837DCE" w:rsidRPr="00216C95" w:rsidRDefault="00837DCE" w:rsidP="000A56E9">
      <w:pPr>
        <w:shd w:val="clear" w:color="auto" w:fill="FFFFFF"/>
        <w:ind w:firstLine="567"/>
        <w:jc w:val="both"/>
        <w:rPr>
          <w:sz w:val="25"/>
          <w:szCs w:val="25"/>
        </w:rPr>
      </w:pPr>
    </w:p>
    <w:p w:rsidR="00837DCE" w:rsidRPr="00216C95" w:rsidRDefault="00837DCE" w:rsidP="000A56E9">
      <w:pPr>
        <w:shd w:val="clear" w:color="auto" w:fill="FFFFFF"/>
        <w:ind w:firstLine="567"/>
        <w:jc w:val="both"/>
        <w:rPr>
          <w:sz w:val="25"/>
          <w:szCs w:val="25"/>
        </w:rPr>
      </w:pPr>
      <w:r w:rsidRPr="00216C95">
        <w:rPr>
          <w:sz w:val="25"/>
          <w:szCs w:val="25"/>
        </w:rPr>
        <w:t xml:space="preserve">1.  Внести в Устав </w:t>
      </w:r>
      <w:r w:rsidRPr="00216C95">
        <w:rPr>
          <w:bCs/>
          <w:sz w:val="25"/>
          <w:szCs w:val="25"/>
        </w:rPr>
        <w:t>Усть-Кульского</w:t>
      </w:r>
      <w:r w:rsidRPr="00216C95">
        <w:rPr>
          <w:sz w:val="25"/>
          <w:szCs w:val="25"/>
        </w:rPr>
        <w:t xml:space="preserve"> муниципального образования следующие изменения:</w:t>
      </w:r>
    </w:p>
    <w:p w:rsidR="00837DCE" w:rsidRPr="00216C95" w:rsidRDefault="00837DCE" w:rsidP="000A56E9">
      <w:pPr>
        <w:autoSpaceDE w:val="0"/>
        <w:autoSpaceDN w:val="0"/>
        <w:adjustRightInd w:val="0"/>
        <w:ind w:firstLine="600"/>
        <w:jc w:val="both"/>
        <w:rPr>
          <w:sz w:val="25"/>
          <w:szCs w:val="25"/>
        </w:rPr>
      </w:pPr>
    </w:p>
    <w:p w:rsidR="00837DCE" w:rsidRPr="00216C95" w:rsidRDefault="00837DCE" w:rsidP="000A56E9">
      <w:pPr>
        <w:pStyle w:val="ConsPlusNormal"/>
        <w:spacing w:before="240"/>
        <w:ind w:firstLine="540"/>
        <w:jc w:val="both"/>
        <w:rPr>
          <w:sz w:val="25"/>
          <w:szCs w:val="25"/>
        </w:rPr>
      </w:pPr>
      <w:r w:rsidRPr="00216C95">
        <w:rPr>
          <w:sz w:val="25"/>
          <w:szCs w:val="25"/>
        </w:rPr>
        <w:t xml:space="preserve">1.1. пункт 1 статьи 5 изложить в следующей редакции: </w:t>
      </w:r>
    </w:p>
    <w:p w:rsidR="00837DCE" w:rsidRPr="00216C95" w:rsidRDefault="00837DCE" w:rsidP="000A56E9">
      <w:pPr>
        <w:ind w:firstLine="540"/>
        <w:jc w:val="both"/>
        <w:rPr>
          <w:sz w:val="25"/>
          <w:szCs w:val="25"/>
        </w:rPr>
      </w:pPr>
    </w:p>
    <w:p w:rsidR="00837DCE" w:rsidRPr="00216C95" w:rsidRDefault="00837DCE" w:rsidP="000A56E9">
      <w:pPr>
        <w:autoSpaceDE w:val="0"/>
        <w:autoSpaceDN w:val="0"/>
        <w:adjustRightInd w:val="0"/>
        <w:ind w:firstLine="600"/>
        <w:jc w:val="both"/>
        <w:rPr>
          <w:sz w:val="25"/>
          <w:szCs w:val="25"/>
        </w:rPr>
      </w:pPr>
      <w:r w:rsidRPr="00216C95">
        <w:rPr>
          <w:sz w:val="25"/>
          <w:szCs w:val="25"/>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837DCE" w:rsidRPr="00216C95" w:rsidRDefault="00837DCE" w:rsidP="000A56E9">
      <w:pPr>
        <w:autoSpaceDE w:val="0"/>
        <w:autoSpaceDN w:val="0"/>
        <w:adjustRightInd w:val="0"/>
        <w:ind w:firstLine="600"/>
        <w:jc w:val="both"/>
        <w:rPr>
          <w:sz w:val="25"/>
          <w:szCs w:val="25"/>
        </w:rPr>
      </w:pPr>
    </w:p>
    <w:p w:rsidR="00837DCE" w:rsidRPr="00216C95" w:rsidRDefault="00837DCE" w:rsidP="000A56E9">
      <w:pPr>
        <w:autoSpaceDE w:val="0"/>
        <w:autoSpaceDN w:val="0"/>
        <w:adjustRightInd w:val="0"/>
        <w:ind w:firstLine="567"/>
        <w:jc w:val="both"/>
        <w:rPr>
          <w:sz w:val="25"/>
          <w:szCs w:val="25"/>
        </w:rPr>
      </w:pPr>
      <w:r w:rsidRPr="00216C95">
        <w:rPr>
          <w:sz w:val="25"/>
          <w:szCs w:val="25"/>
        </w:rPr>
        <w:t>1.2. в статье 7:</w:t>
      </w:r>
    </w:p>
    <w:p w:rsidR="00837DCE" w:rsidRPr="00216C95" w:rsidRDefault="00837DCE" w:rsidP="000A56E9">
      <w:pPr>
        <w:autoSpaceDE w:val="0"/>
        <w:autoSpaceDN w:val="0"/>
        <w:adjustRightInd w:val="0"/>
        <w:ind w:firstLine="567"/>
        <w:jc w:val="both"/>
        <w:rPr>
          <w:sz w:val="25"/>
          <w:szCs w:val="25"/>
        </w:rPr>
      </w:pPr>
      <w:r w:rsidRPr="00216C95">
        <w:rPr>
          <w:sz w:val="25"/>
          <w:szCs w:val="25"/>
        </w:rPr>
        <w:t>1.2.1. часть 1 дополнить пунктом 18 следующего содержания:</w:t>
      </w:r>
    </w:p>
    <w:p w:rsidR="00837DCE" w:rsidRPr="00216C95" w:rsidRDefault="00837DCE" w:rsidP="000A56E9">
      <w:pPr>
        <w:autoSpaceDE w:val="0"/>
        <w:autoSpaceDN w:val="0"/>
        <w:adjustRightInd w:val="0"/>
        <w:ind w:firstLine="540"/>
        <w:jc w:val="both"/>
        <w:rPr>
          <w:sz w:val="25"/>
          <w:szCs w:val="25"/>
        </w:rPr>
      </w:pPr>
      <w:r w:rsidRPr="00216C95">
        <w:rPr>
          <w:sz w:val="25"/>
          <w:szCs w:val="25"/>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7DCE" w:rsidRPr="00216C95" w:rsidRDefault="00837DCE" w:rsidP="000A56E9">
      <w:pPr>
        <w:autoSpaceDE w:val="0"/>
        <w:autoSpaceDN w:val="0"/>
        <w:adjustRightInd w:val="0"/>
        <w:ind w:firstLine="567"/>
        <w:jc w:val="both"/>
        <w:rPr>
          <w:sz w:val="25"/>
          <w:szCs w:val="25"/>
        </w:rPr>
      </w:pPr>
      <w:r w:rsidRPr="00216C95">
        <w:rPr>
          <w:sz w:val="25"/>
          <w:szCs w:val="25"/>
        </w:rPr>
        <w:t>1.2.2. часть 1 дополнить пунктом 19 следующего содержания:</w:t>
      </w:r>
    </w:p>
    <w:p w:rsidR="00837DCE" w:rsidRPr="00216C95" w:rsidRDefault="00837DCE" w:rsidP="000A56E9">
      <w:pPr>
        <w:autoSpaceDE w:val="0"/>
        <w:autoSpaceDN w:val="0"/>
        <w:adjustRightInd w:val="0"/>
        <w:ind w:firstLine="540"/>
        <w:jc w:val="both"/>
        <w:rPr>
          <w:sz w:val="25"/>
          <w:szCs w:val="25"/>
        </w:rPr>
      </w:pPr>
      <w:r w:rsidRPr="00216C95">
        <w:rPr>
          <w:sz w:val="25"/>
          <w:szCs w:val="25"/>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37DCE" w:rsidRPr="00216C95" w:rsidRDefault="00837DCE" w:rsidP="000A56E9">
      <w:pPr>
        <w:autoSpaceDE w:val="0"/>
        <w:autoSpaceDN w:val="0"/>
        <w:adjustRightInd w:val="0"/>
        <w:ind w:firstLine="600"/>
        <w:jc w:val="both"/>
        <w:rPr>
          <w:sz w:val="25"/>
          <w:szCs w:val="25"/>
        </w:rPr>
      </w:pPr>
    </w:p>
    <w:p w:rsidR="00837DCE" w:rsidRPr="00216C95" w:rsidRDefault="00837DCE" w:rsidP="000A56E9">
      <w:pPr>
        <w:autoSpaceDE w:val="0"/>
        <w:autoSpaceDN w:val="0"/>
        <w:adjustRightInd w:val="0"/>
        <w:ind w:firstLine="540"/>
        <w:jc w:val="both"/>
        <w:rPr>
          <w:sz w:val="25"/>
          <w:szCs w:val="25"/>
        </w:rPr>
      </w:pPr>
      <w:r w:rsidRPr="00216C95">
        <w:rPr>
          <w:sz w:val="25"/>
          <w:szCs w:val="25"/>
        </w:rPr>
        <w:t>1.3.в статье 15.1:</w:t>
      </w:r>
    </w:p>
    <w:p w:rsidR="00837DCE" w:rsidRPr="00216C95" w:rsidRDefault="00837DCE" w:rsidP="000A56E9">
      <w:pPr>
        <w:autoSpaceDE w:val="0"/>
        <w:autoSpaceDN w:val="0"/>
        <w:adjustRightInd w:val="0"/>
        <w:ind w:firstLine="540"/>
        <w:jc w:val="both"/>
        <w:rPr>
          <w:sz w:val="25"/>
          <w:szCs w:val="25"/>
        </w:rPr>
      </w:pPr>
      <w:r w:rsidRPr="00216C95">
        <w:rPr>
          <w:sz w:val="25"/>
          <w:szCs w:val="25"/>
        </w:rPr>
        <w:t>1.3.1. часть 1 дополнить пунктом 4 следующего содержания:</w:t>
      </w:r>
    </w:p>
    <w:p w:rsidR="00837DCE" w:rsidRPr="00216C95" w:rsidRDefault="00837DCE" w:rsidP="000A56E9">
      <w:pPr>
        <w:autoSpaceDE w:val="0"/>
        <w:autoSpaceDN w:val="0"/>
        <w:adjustRightInd w:val="0"/>
        <w:ind w:firstLine="540"/>
        <w:jc w:val="both"/>
        <w:rPr>
          <w:sz w:val="25"/>
          <w:szCs w:val="25"/>
        </w:rPr>
      </w:pPr>
      <w:r w:rsidRPr="00216C95">
        <w:rPr>
          <w:sz w:val="25"/>
          <w:szCs w:val="25"/>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837DCE" w:rsidRPr="00216C95" w:rsidRDefault="00837DCE" w:rsidP="000A56E9">
      <w:pPr>
        <w:autoSpaceDE w:val="0"/>
        <w:autoSpaceDN w:val="0"/>
        <w:adjustRightInd w:val="0"/>
        <w:ind w:firstLine="567"/>
        <w:jc w:val="both"/>
        <w:rPr>
          <w:sz w:val="25"/>
          <w:szCs w:val="25"/>
        </w:rPr>
      </w:pPr>
      <w:r w:rsidRPr="00216C95">
        <w:rPr>
          <w:sz w:val="25"/>
          <w:szCs w:val="25"/>
        </w:rPr>
        <w:t>1.3.2. дополнить частью 1.2 следующего содержания:</w:t>
      </w:r>
    </w:p>
    <w:p w:rsidR="00837DCE" w:rsidRPr="00216C95" w:rsidRDefault="00837DCE" w:rsidP="000A56E9">
      <w:pPr>
        <w:autoSpaceDE w:val="0"/>
        <w:autoSpaceDN w:val="0"/>
        <w:adjustRightInd w:val="0"/>
        <w:ind w:firstLine="540"/>
        <w:jc w:val="both"/>
        <w:rPr>
          <w:sz w:val="25"/>
          <w:szCs w:val="25"/>
        </w:rPr>
      </w:pPr>
      <w:r w:rsidRPr="00216C95">
        <w:rPr>
          <w:sz w:val="25"/>
          <w:szCs w:val="25"/>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837DCE" w:rsidRPr="00216C95" w:rsidRDefault="00837DCE" w:rsidP="000A56E9">
      <w:pPr>
        <w:autoSpaceDE w:val="0"/>
        <w:autoSpaceDN w:val="0"/>
        <w:adjustRightInd w:val="0"/>
        <w:ind w:firstLine="567"/>
        <w:jc w:val="both"/>
        <w:rPr>
          <w:sz w:val="25"/>
          <w:szCs w:val="25"/>
        </w:rPr>
      </w:pPr>
      <w:r w:rsidRPr="00216C95">
        <w:rPr>
          <w:sz w:val="25"/>
          <w:szCs w:val="25"/>
        </w:rPr>
        <w:t>1.3.3. часть 2 после слов «жителей населенного пункта» дополнить словами «(либо части его территории)»;</w:t>
      </w:r>
    </w:p>
    <w:p w:rsidR="00837DCE" w:rsidRPr="00216C95" w:rsidRDefault="00837DCE" w:rsidP="000A56E9">
      <w:pPr>
        <w:autoSpaceDE w:val="0"/>
        <w:autoSpaceDN w:val="0"/>
        <w:adjustRightInd w:val="0"/>
        <w:ind w:firstLine="600"/>
        <w:jc w:val="both"/>
        <w:rPr>
          <w:sz w:val="25"/>
          <w:szCs w:val="25"/>
        </w:rPr>
      </w:pPr>
    </w:p>
    <w:p w:rsidR="00837DCE" w:rsidRPr="00216C95" w:rsidRDefault="00837DCE" w:rsidP="000A56E9">
      <w:pPr>
        <w:autoSpaceDE w:val="0"/>
        <w:autoSpaceDN w:val="0"/>
        <w:adjustRightInd w:val="0"/>
        <w:ind w:firstLine="567"/>
        <w:jc w:val="both"/>
        <w:rPr>
          <w:sz w:val="25"/>
          <w:szCs w:val="25"/>
        </w:rPr>
      </w:pPr>
      <w:r w:rsidRPr="00216C95">
        <w:rPr>
          <w:sz w:val="25"/>
          <w:szCs w:val="25"/>
        </w:rPr>
        <w:t>1.4. часть 6 статьи 15.2. дополнить пунктом 4.1 следующего содержания:</w:t>
      </w:r>
    </w:p>
    <w:p w:rsidR="00837DCE" w:rsidRPr="00216C95" w:rsidRDefault="00837DCE" w:rsidP="000A56E9">
      <w:pPr>
        <w:autoSpaceDE w:val="0"/>
        <w:autoSpaceDN w:val="0"/>
        <w:adjustRightInd w:val="0"/>
        <w:ind w:firstLine="567"/>
        <w:jc w:val="both"/>
        <w:rPr>
          <w:sz w:val="25"/>
          <w:szCs w:val="25"/>
        </w:rPr>
      </w:pPr>
      <w:r w:rsidRPr="00216C95">
        <w:rPr>
          <w:sz w:val="25"/>
          <w:szCs w:val="25"/>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37DCE" w:rsidRPr="00216C95" w:rsidRDefault="00837DCE" w:rsidP="000A56E9">
      <w:pPr>
        <w:autoSpaceDE w:val="0"/>
        <w:autoSpaceDN w:val="0"/>
        <w:adjustRightInd w:val="0"/>
        <w:ind w:firstLine="567"/>
        <w:jc w:val="both"/>
        <w:rPr>
          <w:sz w:val="25"/>
          <w:szCs w:val="25"/>
        </w:rPr>
      </w:pP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1.5. дополнить Устав статьей 15.3 следующего содержания:</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«Статья 15.3. Инициативные проекты</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3. Инициативный проект должен содержать следующие сведения:</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1) описание проблемы, решение которой имеет приоритетное значение для жителей сельского поселения или его части;</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2) обоснование предложений по решению указанной проблемы;</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3) описание ожидаемого результата (ожидаемых результатов) реализации инициативного проекта;</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4) предварительный расчет необходимых расходов на реализацию инициативного проекта;</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5) планируемые сроки реализации инициативного проекта;</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6) сведения о планируемом (возможном) финансовом, имущественном и (или) трудовом участии заинтересованных лиц в реализации данного проекта;</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9) иные сведения, предусмотренные решением Думы сельского поселения.</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7DCE" w:rsidRPr="00216C95" w:rsidRDefault="00837DCE" w:rsidP="000A56E9">
      <w:pPr>
        <w:autoSpaceDE w:val="0"/>
        <w:autoSpaceDN w:val="0"/>
        <w:adjustRightInd w:val="0"/>
        <w:ind w:firstLine="600"/>
        <w:jc w:val="both"/>
        <w:rPr>
          <w:sz w:val="25"/>
          <w:szCs w:val="25"/>
        </w:rPr>
      </w:pP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1.6. в статье 16:</w:t>
      </w:r>
    </w:p>
    <w:p w:rsidR="00837DCE" w:rsidRPr="00216C95" w:rsidRDefault="00837DCE" w:rsidP="000A56E9">
      <w:pPr>
        <w:suppressAutoHyphens/>
        <w:autoSpaceDE w:val="0"/>
        <w:autoSpaceDN w:val="0"/>
        <w:adjustRightInd w:val="0"/>
        <w:ind w:firstLine="567"/>
        <w:jc w:val="both"/>
        <w:rPr>
          <w:sz w:val="25"/>
          <w:szCs w:val="25"/>
        </w:rPr>
      </w:pPr>
      <w:r w:rsidRPr="00216C95">
        <w:rPr>
          <w:sz w:val="25"/>
          <w:szCs w:val="25"/>
        </w:rPr>
        <w:t>1.6.1. часть 8 дополнить пунктом 7 следующего содержания:</w:t>
      </w:r>
    </w:p>
    <w:p w:rsidR="00837DCE" w:rsidRPr="00216C95" w:rsidRDefault="00837DCE" w:rsidP="000A56E9">
      <w:pPr>
        <w:autoSpaceDE w:val="0"/>
        <w:autoSpaceDN w:val="0"/>
        <w:adjustRightInd w:val="0"/>
        <w:ind w:firstLine="567"/>
        <w:jc w:val="both"/>
        <w:rPr>
          <w:sz w:val="25"/>
          <w:szCs w:val="25"/>
        </w:rPr>
      </w:pPr>
      <w:r w:rsidRPr="00216C95">
        <w:rPr>
          <w:sz w:val="25"/>
          <w:szCs w:val="25"/>
        </w:rPr>
        <w:t>«7) обсуждение инициативного проекта и принятие решения по вопросу о его одобрении.»;</w:t>
      </w:r>
    </w:p>
    <w:p w:rsidR="00837DCE" w:rsidRPr="00216C95" w:rsidRDefault="00837DCE" w:rsidP="000A56E9">
      <w:pPr>
        <w:autoSpaceDE w:val="0"/>
        <w:autoSpaceDN w:val="0"/>
        <w:adjustRightInd w:val="0"/>
        <w:ind w:firstLine="567"/>
        <w:jc w:val="both"/>
        <w:rPr>
          <w:sz w:val="25"/>
          <w:szCs w:val="25"/>
        </w:rPr>
      </w:pPr>
      <w:r w:rsidRPr="00216C95">
        <w:rPr>
          <w:sz w:val="25"/>
          <w:szCs w:val="25"/>
        </w:rPr>
        <w:t>1.6.2. дополнить частью 9.1 следующего содержания:</w:t>
      </w:r>
    </w:p>
    <w:p w:rsidR="00837DCE" w:rsidRPr="00216C95" w:rsidRDefault="00837DCE" w:rsidP="000A56E9">
      <w:pPr>
        <w:autoSpaceDE w:val="0"/>
        <w:autoSpaceDN w:val="0"/>
        <w:adjustRightInd w:val="0"/>
        <w:ind w:firstLine="567"/>
        <w:jc w:val="both"/>
        <w:rPr>
          <w:sz w:val="25"/>
          <w:szCs w:val="25"/>
        </w:rPr>
      </w:pPr>
      <w:r w:rsidRPr="00216C95">
        <w:rPr>
          <w:sz w:val="25"/>
          <w:szCs w:val="25"/>
        </w:rPr>
        <w:t>«9.1. Органы территориального общественного самоуправления могут выдвигать инициативный проект в качестве инициаторов проекта.»;</w:t>
      </w:r>
    </w:p>
    <w:p w:rsidR="00837DCE" w:rsidRPr="00216C95" w:rsidRDefault="00837DCE" w:rsidP="000A56E9">
      <w:pPr>
        <w:autoSpaceDE w:val="0"/>
        <w:autoSpaceDN w:val="0"/>
        <w:adjustRightInd w:val="0"/>
        <w:ind w:firstLine="540"/>
        <w:jc w:val="both"/>
        <w:rPr>
          <w:sz w:val="25"/>
          <w:szCs w:val="25"/>
        </w:rPr>
      </w:pPr>
    </w:p>
    <w:p w:rsidR="00837DCE" w:rsidRPr="00216C95" w:rsidRDefault="00837DCE" w:rsidP="000A56E9">
      <w:pPr>
        <w:autoSpaceDE w:val="0"/>
        <w:autoSpaceDN w:val="0"/>
        <w:adjustRightInd w:val="0"/>
        <w:ind w:firstLine="540"/>
        <w:jc w:val="both"/>
        <w:rPr>
          <w:sz w:val="25"/>
          <w:szCs w:val="25"/>
        </w:rPr>
      </w:pPr>
      <w:r w:rsidRPr="00216C95">
        <w:rPr>
          <w:sz w:val="25"/>
          <w:szCs w:val="25"/>
        </w:rPr>
        <w:t>1.7. в статье 18:</w:t>
      </w:r>
    </w:p>
    <w:p w:rsidR="00837DCE" w:rsidRPr="00216C95" w:rsidRDefault="00837DCE" w:rsidP="000A56E9">
      <w:pPr>
        <w:autoSpaceDE w:val="0"/>
        <w:autoSpaceDN w:val="0"/>
        <w:adjustRightInd w:val="0"/>
        <w:ind w:firstLine="540"/>
        <w:jc w:val="both"/>
        <w:rPr>
          <w:sz w:val="25"/>
          <w:szCs w:val="25"/>
        </w:rPr>
      </w:pPr>
      <w:r w:rsidRPr="00216C95">
        <w:rPr>
          <w:sz w:val="25"/>
          <w:szCs w:val="25"/>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37DCE" w:rsidRPr="00216C95" w:rsidRDefault="00837DCE" w:rsidP="000A56E9">
      <w:pPr>
        <w:autoSpaceDE w:val="0"/>
        <w:autoSpaceDN w:val="0"/>
        <w:adjustRightInd w:val="0"/>
        <w:ind w:firstLine="540"/>
        <w:jc w:val="both"/>
        <w:rPr>
          <w:sz w:val="25"/>
          <w:szCs w:val="25"/>
        </w:rPr>
      </w:pPr>
      <w:r w:rsidRPr="00216C95">
        <w:rPr>
          <w:sz w:val="25"/>
          <w:szCs w:val="25"/>
        </w:rPr>
        <w:t>1.7.2. часть 2 дополнить абзацем следующего содержания:</w:t>
      </w:r>
    </w:p>
    <w:p w:rsidR="00837DCE" w:rsidRPr="00216C95" w:rsidRDefault="00837DCE" w:rsidP="000A56E9">
      <w:pPr>
        <w:autoSpaceDE w:val="0"/>
        <w:autoSpaceDN w:val="0"/>
        <w:adjustRightInd w:val="0"/>
        <w:ind w:firstLine="540"/>
        <w:jc w:val="both"/>
        <w:rPr>
          <w:sz w:val="25"/>
          <w:szCs w:val="25"/>
        </w:rPr>
      </w:pPr>
      <w:r w:rsidRPr="00216C95">
        <w:rPr>
          <w:sz w:val="25"/>
          <w:szCs w:val="25"/>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837DCE" w:rsidRPr="00216C95" w:rsidRDefault="00837DCE" w:rsidP="000A56E9">
      <w:pPr>
        <w:autoSpaceDE w:val="0"/>
        <w:autoSpaceDN w:val="0"/>
        <w:adjustRightInd w:val="0"/>
        <w:ind w:firstLine="540"/>
        <w:jc w:val="both"/>
        <w:rPr>
          <w:sz w:val="25"/>
          <w:szCs w:val="25"/>
        </w:rPr>
      </w:pPr>
    </w:p>
    <w:p w:rsidR="00837DCE" w:rsidRPr="00216C95" w:rsidRDefault="00837DCE" w:rsidP="000A56E9">
      <w:pPr>
        <w:autoSpaceDE w:val="0"/>
        <w:autoSpaceDN w:val="0"/>
        <w:adjustRightInd w:val="0"/>
        <w:ind w:firstLine="540"/>
        <w:jc w:val="both"/>
        <w:rPr>
          <w:sz w:val="25"/>
          <w:szCs w:val="25"/>
        </w:rPr>
      </w:pPr>
      <w:r w:rsidRPr="00216C95">
        <w:rPr>
          <w:sz w:val="25"/>
          <w:szCs w:val="25"/>
        </w:rPr>
        <w:t>1.8. в статье 20:</w:t>
      </w:r>
    </w:p>
    <w:p w:rsidR="00837DCE" w:rsidRPr="00216C95" w:rsidRDefault="00837DCE" w:rsidP="000A56E9">
      <w:pPr>
        <w:autoSpaceDE w:val="0"/>
        <w:autoSpaceDN w:val="0"/>
        <w:adjustRightInd w:val="0"/>
        <w:ind w:firstLine="540"/>
        <w:jc w:val="both"/>
        <w:rPr>
          <w:sz w:val="25"/>
          <w:szCs w:val="25"/>
        </w:rPr>
      </w:pPr>
      <w:r w:rsidRPr="00216C95">
        <w:rPr>
          <w:sz w:val="25"/>
          <w:szCs w:val="25"/>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37DCE" w:rsidRPr="00216C95" w:rsidRDefault="00837DCE" w:rsidP="000A56E9">
      <w:pPr>
        <w:autoSpaceDE w:val="0"/>
        <w:autoSpaceDN w:val="0"/>
        <w:adjustRightInd w:val="0"/>
        <w:ind w:firstLine="540"/>
        <w:jc w:val="both"/>
        <w:rPr>
          <w:sz w:val="25"/>
          <w:szCs w:val="25"/>
        </w:rPr>
      </w:pPr>
      <w:r w:rsidRPr="00216C95">
        <w:rPr>
          <w:sz w:val="25"/>
          <w:szCs w:val="25"/>
        </w:rPr>
        <w:t>1.8.2. часть 3 дополнить пунктом 3 следующего содержания:</w:t>
      </w:r>
    </w:p>
    <w:p w:rsidR="00837DCE" w:rsidRPr="00216C95" w:rsidRDefault="00837DCE" w:rsidP="000A56E9">
      <w:pPr>
        <w:autoSpaceDE w:val="0"/>
        <w:autoSpaceDN w:val="0"/>
        <w:adjustRightInd w:val="0"/>
        <w:ind w:firstLine="540"/>
        <w:jc w:val="both"/>
        <w:rPr>
          <w:sz w:val="25"/>
          <w:szCs w:val="25"/>
        </w:rPr>
      </w:pPr>
      <w:r w:rsidRPr="00216C95">
        <w:rPr>
          <w:sz w:val="25"/>
          <w:szCs w:val="25"/>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7DCE" w:rsidRPr="00216C95" w:rsidRDefault="00837DCE" w:rsidP="000A56E9">
      <w:pPr>
        <w:autoSpaceDE w:val="0"/>
        <w:autoSpaceDN w:val="0"/>
        <w:adjustRightInd w:val="0"/>
        <w:ind w:firstLine="540"/>
        <w:jc w:val="both"/>
        <w:rPr>
          <w:sz w:val="25"/>
          <w:szCs w:val="25"/>
        </w:rPr>
      </w:pPr>
      <w:r w:rsidRPr="00216C95">
        <w:rPr>
          <w:sz w:val="25"/>
          <w:szCs w:val="25"/>
        </w:rPr>
        <w:t>1.8.3. часть 4 изложить в следующей редакции:</w:t>
      </w:r>
    </w:p>
    <w:p w:rsidR="00837DCE" w:rsidRPr="00216C95" w:rsidRDefault="00837DCE" w:rsidP="000A56E9">
      <w:pPr>
        <w:autoSpaceDE w:val="0"/>
        <w:autoSpaceDN w:val="0"/>
        <w:adjustRightInd w:val="0"/>
        <w:ind w:firstLine="567"/>
        <w:jc w:val="both"/>
        <w:rPr>
          <w:sz w:val="25"/>
          <w:szCs w:val="25"/>
        </w:rPr>
      </w:pPr>
      <w:r w:rsidRPr="00216C95">
        <w:rPr>
          <w:sz w:val="25"/>
          <w:szCs w:val="25"/>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837DCE" w:rsidRPr="00216C95" w:rsidRDefault="00837DCE" w:rsidP="000A56E9">
      <w:pPr>
        <w:autoSpaceDE w:val="0"/>
        <w:autoSpaceDN w:val="0"/>
        <w:adjustRightInd w:val="0"/>
        <w:ind w:firstLine="540"/>
        <w:jc w:val="both"/>
        <w:rPr>
          <w:sz w:val="25"/>
          <w:szCs w:val="25"/>
        </w:rPr>
      </w:pPr>
      <w:r w:rsidRPr="00216C95">
        <w:rPr>
          <w:sz w:val="25"/>
          <w:szCs w:val="25"/>
        </w:rPr>
        <w:t>1) дата и сроки проведения опроса;</w:t>
      </w:r>
    </w:p>
    <w:p w:rsidR="00837DCE" w:rsidRPr="00216C95" w:rsidRDefault="00837DCE" w:rsidP="000A56E9">
      <w:pPr>
        <w:autoSpaceDE w:val="0"/>
        <w:autoSpaceDN w:val="0"/>
        <w:adjustRightInd w:val="0"/>
        <w:ind w:firstLine="540"/>
        <w:jc w:val="both"/>
        <w:rPr>
          <w:sz w:val="25"/>
          <w:szCs w:val="25"/>
        </w:rPr>
      </w:pPr>
      <w:r w:rsidRPr="00216C95">
        <w:rPr>
          <w:sz w:val="25"/>
          <w:szCs w:val="25"/>
        </w:rPr>
        <w:t>2) формулировка вопроса (вопросов), предлагаемого (предлагаемых) при проведении опроса;</w:t>
      </w:r>
    </w:p>
    <w:p w:rsidR="00837DCE" w:rsidRPr="00216C95" w:rsidRDefault="00837DCE" w:rsidP="000A56E9">
      <w:pPr>
        <w:autoSpaceDE w:val="0"/>
        <w:autoSpaceDN w:val="0"/>
        <w:adjustRightInd w:val="0"/>
        <w:ind w:firstLine="540"/>
        <w:jc w:val="both"/>
        <w:rPr>
          <w:sz w:val="25"/>
          <w:szCs w:val="25"/>
        </w:rPr>
      </w:pPr>
      <w:r w:rsidRPr="00216C95">
        <w:rPr>
          <w:sz w:val="25"/>
          <w:szCs w:val="25"/>
        </w:rPr>
        <w:t>3) методика проведения опроса;</w:t>
      </w:r>
    </w:p>
    <w:p w:rsidR="00837DCE" w:rsidRPr="00216C95" w:rsidRDefault="00837DCE" w:rsidP="000A56E9">
      <w:pPr>
        <w:autoSpaceDE w:val="0"/>
        <w:autoSpaceDN w:val="0"/>
        <w:adjustRightInd w:val="0"/>
        <w:ind w:firstLine="540"/>
        <w:jc w:val="both"/>
        <w:rPr>
          <w:sz w:val="25"/>
          <w:szCs w:val="25"/>
        </w:rPr>
      </w:pPr>
      <w:r w:rsidRPr="00216C95">
        <w:rPr>
          <w:sz w:val="25"/>
          <w:szCs w:val="25"/>
        </w:rPr>
        <w:t>4) форма опросного листа;</w:t>
      </w:r>
    </w:p>
    <w:p w:rsidR="00837DCE" w:rsidRPr="00216C95" w:rsidRDefault="00837DCE" w:rsidP="000A56E9">
      <w:pPr>
        <w:autoSpaceDE w:val="0"/>
        <w:autoSpaceDN w:val="0"/>
        <w:adjustRightInd w:val="0"/>
        <w:ind w:firstLine="540"/>
        <w:jc w:val="both"/>
        <w:rPr>
          <w:sz w:val="25"/>
          <w:szCs w:val="25"/>
        </w:rPr>
      </w:pPr>
      <w:r w:rsidRPr="00216C95">
        <w:rPr>
          <w:sz w:val="25"/>
          <w:szCs w:val="25"/>
        </w:rPr>
        <w:t>5) минимальная численность жителей сельского поселения, участвующих в опросе;</w:t>
      </w:r>
    </w:p>
    <w:p w:rsidR="00837DCE" w:rsidRPr="00216C95" w:rsidRDefault="00837DCE" w:rsidP="000A56E9">
      <w:pPr>
        <w:autoSpaceDE w:val="0"/>
        <w:autoSpaceDN w:val="0"/>
        <w:adjustRightInd w:val="0"/>
        <w:ind w:firstLine="540"/>
        <w:jc w:val="both"/>
        <w:rPr>
          <w:sz w:val="25"/>
          <w:szCs w:val="25"/>
        </w:rPr>
      </w:pPr>
      <w:r w:rsidRPr="00216C95">
        <w:rPr>
          <w:sz w:val="25"/>
          <w:szCs w:val="25"/>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37DCE" w:rsidRPr="00216C95" w:rsidRDefault="00837DCE" w:rsidP="000A56E9">
      <w:pPr>
        <w:autoSpaceDE w:val="0"/>
        <w:autoSpaceDN w:val="0"/>
        <w:adjustRightInd w:val="0"/>
        <w:ind w:firstLine="540"/>
        <w:jc w:val="both"/>
        <w:rPr>
          <w:sz w:val="25"/>
          <w:szCs w:val="25"/>
        </w:rPr>
      </w:pPr>
      <w:r w:rsidRPr="00216C95">
        <w:rPr>
          <w:sz w:val="25"/>
          <w:szCs w:val="25"/>
        </w:rPr>
        <w:t xml:space="preserve">1.8.4. пункт 1 части 6 дополнить словами «или жителей сельского поселения»; </w:t>
      </w:r>
    </w:p>
    <w:p w:rsidR="00837DCE" w:rsidRPr="00216C95" w:rsidRDefault="00837DCE" w:rsidP="000A56E9">
      <w:pPr>
        <w:autoSpaceDE w:val="0"/>
        <w:autoSpaceDN w:val="0"/>
        <w:adjustRightInd w:val="0"/>
        <w:ind w:firstLine="567"/>
        <w:jc w:val="both"/>
        <w:rPr>
          <w:sz w:val="25"/>
          <w:szCs w:val="25"/>
        </w:rPr>
      </w:pPr>
    </w:p>
    <w:p w:rsidR="00837DCE" w:rsidRPr="00216C95" w:rsidRDefault="00837DCE" w:rsidP="000A56E9">
      <w:pPr>
        <w:suppressAutoHyphens/>
        <w:autoSpaceDE w:val="0"/>
        <w:autoSpaceDN w:val="0"/>
        <w:adjustRightInd w:val="0"/>
        <w:ind w:firstLine="600"/>
        <w:jc w:val="both"/>
        <w:rPr>
          <w:sz w:val="25"/>
          <w:szCs w:val="25"/>
        </w:rPr>
      </w:pPr>
      <w:r w:rsidRPr="00216C95">
        <w:rPr>
          <w:sz w:val="25"/>
          <w:szCs w:val="25"/>
        </w:rPr>
        <w:t xml:space="preserve">1.9. </w:t>
      </w:r>
      <w:r w:rsidRPr="00216C95">
        <w:rPr>
          <w:sz w:val="25"/>
          <w:szCs w:val="25"/>
          <w:lang w:eastAsia="en-US"/>
        </w:rPr>
        <w:t xml:space="preserve">подпункт «а» пункта 1 </w:t>
      </w:r>
      <w:hyperlink r:id="rId7" w:history="1">
        <w:r w:rsidRPr="00216C95">
          <w:rPr>
            <w:sz w:val="25"/>
            <w:szCs w:val="25"/>
            <w:lang w:eastAsia="en-US"/>
          </w:rPr>
          <w:t xml:space="preserve">части </w:t>
        </w:r>
      </w:hyperlink>
      <w:r w:rsidRPr="00216C95">
        <w:rPr>
          <w:sz w:val="25"/>
          <w:szCs w:val="25"/>
          <w:lang w:eastAsia="en-US"/>
        </w:rPr>
        <w:t>1 статьи</w:t>
      </w:r>
      <w:r w:rsidRPr="00216C95">
        <w:rPr>
          <w:sz w:val="25"/>
          <w:szCs w:val="25"/>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837DCE" w:rsidRPr="00216C95" w:rsidRDefault="00837DCE" w:rsidP="000A56E9">
      <w:pPr>
        <w:autoSpaceDE w:val="0"/>
        <w:autoSpaceDN w:val="0"/>
        <w:adjustRightInd w:val="0"/>
        <w:ind w:firstLine="567"/>
        <w:jc w:val="both"/>
        <w:rPr>
          <w:sz w:val="25"/>
          <w:szCs w:val="25"/>
        </w:rPr>
      </w:pPr>
    </w:p>
    <w:p w:rsidR="00837DCE" w:rsidRPr="00216C95" w:rsidRDefault="00837DCE" w:rsidP="000A56E9">
      <w:pPr>
        <w:autoSpaceDE w:val="0"/>
        <w:autoSpaceDN w:val="0"/>
        <w:adjustRightInd w:val="0"/>
        <w:ind w:firstLine="567"/>
        <w:jc w:val="both"/>
        <w:rPr>
          <w:sz w:val="25"/>
          <w:szCs w:val="25"/>
        </w:rPr>
      </w:pPr>
      <w:r w:rsidRPr="00216C95">
        <w:rPr>
          <w:sz w:val="25"/>
          <w:szCs w:val="25"/>
        </w:rPr>
        <w:t>1.10. в статье 66:</w:t>
      </w:r>
    </w:p>
    <w:p w:rsidR="00837DCE" w:rsidRPr="00216C95" w:rsidRDefault="00837DCE" w:rsidP="000A56E9">
      <w:pPr>
        <w:autoSpaceDE w:val="0"/>
        <w:autoSpaceDN w:val="0"/>
        <w:adjustRightInd w:val="0"/>
        <w:ind w:firstLine="567"/>
        <w:jc w:val="both"/>
        <w:rPr>
          <w:sz w:val="25"/>
          <w:szCs w:val="25"/>
        </w:rPr>
      </w:pPr>
      <w:r w:rsidRPr="00216C95">
        <w:rPr>
          <w:sz w:val="25"/>
          <w:szCs w:val="25"/>
        </w:rPr>
        <w:t>1.10.1. часть 1 после слов «населенного пункта» дополнить словами «(либо части его территории)»;</w:t>
      </w:r>
    </w:p>
    <w:p w:rsidR="00837DCE" w:rsidRPr="00216C95" w:rsidRDefault="00837DCE" w:rsidP="000A56E9">
      <w:pPr>
        <w:autoSpaceDE w:val="0"/>
        <w:autoSpaceDN w:val="0"/>
        <w:adjustRightInd w:val="0"/>
        <w:ind w:firstLine="567"/>
        <w:jc w:val="both"/>
        <w:rPr>
          <w:sz w:val="25"/>
          <w:szCs w:val="25"/>
        </w:rPr>
      </w:pPr>
      <w:r w:rsidRPr="00216C95">
        <w:rPr>
          <w:sz w:val="25"/>
          <w:szCs w:val="25"/>
        </w:rPr>
        <w:t>1.10.2. в части 2 слова «п</w:t>
      </w:r>
      <w:r>
        <w:rPr>
          <w:sz w:val="25"/>
          <w:szCs w:val="25"/>
        </w:rPr>
        <w:t>унктом 4.1» заменить словами «</w:t>
      </w:r>
      <w:r w:rsidRPr="00216C95">
        <w:rPr>
          <w:sz w:val="25"/>
          <w:szCs w:val="25"/>
        </w:rPr>
        <w:t>пунктами 4.1 и 4.3»;</w:t>
      </w:r>
    </w:p>
    <w:p w:rsidR="00837DCE" w:rsidRPr="00216C95" w:rsidRDefault="00837DCE" w:rsidP="000A56E9">
      <w:pPr>
        <w:autoSpaceDE w:val="0"/>
        <w:autoSpaceDN w:val="0"/>
        <w:adjustRightInd w:val="0"/>
        <w:ind w:firstLine="567"/>
        <w:jc w:val="both"/>
        <w:rPr>
          <w:sz w:val="25"/>
          <w:szCs w:val="25"/>
        </w:rPr>
      </w:pPr>
    </w:p>
    <w:p w:rsidR="00837DCE" w:rsidRPr="00216C95" w:rsidRDefault="00837DCE" w:rsidP="000A56E9">
      <w:pPr>
        <w:autoSpaceDE w:val="0"/>
        <w:autoSpaceDN w:val="0"/>
        <w:adjustRightInd w:val="0"/>
        <w:ind w:firstLine="567"/>
        <w:jc w:val="both"/>
        <w:rPr>
          <w:sz w:val="25"/>
          <w:szCs w:val="25"/>
        </w:rPr>
      </w:pPr>
      <w:r w:rsidRPr="00216C95">
        <w:rPr>
          <w:sz w:val="25"/>
          <w:szCs w:val="25"/>
        </w:rPr>
        <w:t>1.11. дополнить Устав статьей 66.1 следующего содержания:</w:t>
      </w:r>
    </w:p>
    <w:p w:rsidR="00837DCE" w:rsidRPr="00216C95" w:rsidRDefault="00837DCE" w:rsidP="000A56E9">
      <w:pPr>
        <w:autoSpaceDE w:val="0"/>
        <w:autoSpaceDN w:val="0"/>
        <w:adjustRightInd w:val="0"/>
        <w:ind w:firstLine="567"/>
        <w:jc w:val="both"/>
        <w:rPr>
          <w:sz w:val="25"/>
          <w:szCs w:val="25"/>
        </w:rPr>
      </w:pPr>
      <w:r w:rsidRPr="00216C95">
        <w:rPr>
          <w:sz w:val="25"/>
          <w:szCs w:val="25"/>
        </w:rPr>
        <w:t>«Статья 66.1. Финансовое и иное обеспечение реализации инициативных проектов</w:t>
      </w:r>
    </w:p>
    <w:p w:rsidR="00837DCE" w:rsidRPr="00216C95" w:rsidRDefault="00837DCE" w:rsidP="000A56E9">
      <w:pPr>
        <w:autoSpaceDE w:val="0"/>
        <w:autoSpaceDN w:val="0"/>
        <w:adjustRightInd w:val="0"/>
        <w:ind w:firstLine="567"/>
        <w:jc w:val="both"/>
        <w:rPr>
          <w:sz w:val="25"/>
          <w:szCs w:val="25"/>
        </w:rPr>
      </w:pPr>
      <w:r w:rsidRPr="00216C95">
        <w:rPr>
          <w:sz w:val="25"/>
          <w:szCs w:val="25"/>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837DCE" w:rsidRPr="00216C95" w:rsidRDefault="00837DCE" w:rsidP="000A56E9">
      <w:pPr>
        <w:autoSpaceDE w:val="0"/>
        <w:autoSpaceDN w:val="0"/>
        <w:adjustRightInd w:val="0"/>
        <w:ind w:firstLine="567"/>
        <w:jc w:val="both"/>
        <w:rPr>
          <w:sz w:val="25"/>
          <w:szCs w:val="25"/>
        </w:rPr>
      </w:pPr>
      <w:r w:rsidRPr="00216C95">
        <w:rPr>
          <w:sz w:val="25"/>
          <w:szCs w:val="25"/>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37DCE" w:rsidRPr="00216C95" w:rsidRDefault="00837DCE" w:rsidP="000A56E9">
      <w:pPr>
        <w:autoSpaceDE w:val="0"/>
        <w:autoSpaceDN w:val="0"/>
        <w:adjustRightInd w:val="0"/>
        <w:ind w:firstLine="567"/>
        <w:jc w:val="both"/>
        <w:rPr>
          <w:sz w:val="25"/>
          <w:szCs w:val="25"/>
        </w:rPr>
      </w:pPr>
      <w:r w:rsidRPr="00216C95">
        <w:rPr>
          <w:sz w:val="25"/>
          <w:szCs w:val="25"/>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37DCE" w:rsidRPr="00216C95" w:rsidRDefault="00837DCE" w:rsidP="000A56E9">
      <w:pPr>
        <w:autoSpaceDE w:val="0"/>
        <w:autoSpaceDN w:val="0"/>
        <w:adjustRightInd w:val="0"/>
        <w:ind w:firstLine="567"/>
        <w:jc w:val="both"/>
        <w:rPr>
          <w:sz w:val="25"/>
          <w:szCs w:val="25"/>
        </w:rPr>
      </w:pPr>
      <w:r w:rsidRPr="00216C95">
        <w:rPr>
          <w:sz w:val="25"/>
          <w:szCs w:val="25"/>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837DCE" w:rsidRPr="00216C95" w:rsidRDefault="00837DCE" w:rsidP="000A56E9">
      <w:pPr>
        <w:autoSpaceDE w:val="0"/>
        <w:autoSpaceDN w:val="0"/>
        <w:adjustRightInd w:val="0"/>
        <w:ind w:firstLine="567"/>
        <w:jc w:val="both"/>
        <w:rPr>
          <w:sz w:val="25"/>
          <w:szCs w:val="25"/>
        </w:rPr>
      </w:pPr>
      <w:r w:rsidRPr="00216C95">
        <w:rPr>
          <w:sz w:val="25"/>
          <w:szCs w:val="25"/>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7DCE" w:rsidRPr="00216C95" w:rsidRDefault="00837DCE" w:rsidP="000A56E9">
      <w:pPr>
        <w:autoSpaceDE w:val="0"/>
        <w:autoSpaceDN w:val="0"/>
        <w:adjustRightInd w:val="0"/>
        <w:ind w:firstLine="567"/>
        <w:jc w:val="both"/>
        <w:rPr>
          <w:sz w:val="25"/>
          <w:szCs w:val="25"/>
        </w:rPr>
      </w:pPr>
    </w:p>
    <w:p w:rsidR="00837DCE" w:rsidRPr="00216C95" w:rsidRDefault="00837DCE" w:rsidP="000A56E9">
      <w:pPr>
        <w:shd w:val="clear" w:color="auto" w:fill="FFFFFF"/>
        <w:tabs>
          <w:tab w:val="left" w:pos="802"/>
        </w:tabs>
        <w:ind w:left="5" w:right="14" w:firstLine="562"/>
        <w:jc w:val="both"/>
        <w:rPr>
          <w:sz w:val="25"/>
          <w:szCs w:val="25"/>
        </w:rPr>
      </w:pPr>
      <w:r w:rsidRPr="00216C95">
        <w:rPr>
          <w:sz w:val="25"/>
          <w:szCs w:val="25"/>
        </w:rPr>
        <w:t>2. Г</w:t>
      </w:r>
      <w:r w:rsidRPr="00216C95">
        <w:rPr>
          <w:spacing w:val="-2"/>
          <w:sz w:val="25"/>
          <w:szCs w:val="25"/>
        </w:rPr>
        <w:t xml:space="preserve">лаве </w:t>
      </w:r>
      <w:r w:rsidRPr="00216C95">
        <w:rPr>
          <w:sz w:val="25"/>
          <w:szCs w:val="25"/>
        </w:rPr>
        <w:t>Усть-Кульского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837DCE" w:rsidRPr="00216C95" w:rsidRDefault="00837DCE" w:rsidP="000A56E9">
      <w:pPr>
        <w:shd w:val="clear" w:color="auto" w:fill="FFFFFF"/>
        <w:tabs>
          <w:tab w:val="left" w:pos="802"/>
        </w:tabs>
        <w:ind w:right="14"/>
        <w:jc w:val="both"/>
        <w:rPr>
          <w:sz w:val="25"/>
          <w:szCs w:val="25"/>
        </w:rPr>
      </w:pPr>
    </w:p>
    <w:p w:rsidR="00837DCE" w:rsidRPr="00216C95" w:rsidRDefault="00837DCE" w:rsidP="000A56E9">
      <w:pPr>
        <w:autoSpaceDE w:val="0"/>
        <w:autoSpaceDN w:val="0"/>
        <w:adjustRightInd w:val="0"/>
        <w:ind w:firstLine="567"/>
        <w:jc w:val="both"/>
        <w:rPr>
          <w:sz w:val="25"/>
          <w:szCs w:val="25"/>
        </w:rPr>
      </w:pPr>
      <w:r w:rsidRPr="00216C95">
        <w:rPr>
          <w:sz w:val="25"/>
          <w:szCs w:val="25"/>
        </w:rPr>
        <w:t xml:space="preserve">3. Настоящее решение подлежит официальному опубликованию в газете «Усть-Кульский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216C95">
        <w:rPr>
          <w:bCs/>
          <w:sz w:val="25"/>
          <w:szCs w:val="25"/>
        </w:rPr>
        <w:t>Усть-Кульского</w:t>
      </w:r>
      <w:r w:rsidRPr="00216C95">
        <w:rPr>
          <w:sz w:val="25"/>
          <w:szCs w:val="25"/>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837DCE" w:rsidRPr="00216C95" w:rsidRDefault="00837DCE" w:rsidP="000A56E9">
      <w:pPr>
        <w:autoSpaceDE w:val="0"/>
        <w:autoSpaceDN w:val="0"/>
        <w:adjustRightInd w:val="0"/>
        <w:ind w:firstLine="567"/>
        <w:jc w:val="both"/>
        <w:rPr>
          <w:sz w:val="25"/>
          <w:szCs w:val="25"/>
        </w:rPr>
      </w:pPr>
    </w:p>
    <w:p w:rsidR="00837DCE" w:rsidRPr="00216C95" w:rsidRDefault="00837DCE" w:rsidP="000A56E9">
      <w:pPr>
        <w:shd w:val="clear" w:color="auto" w:fill="FFFFFF"/>
        <w:ind w:firstLine="567"/>
        <w:jc w:val="both"/>
        <w:rPr>
          <w:sz w:val="25"/>
          <w:szCs w:val="25"/>
        </w:rPr>
      </w:pPr>
      <w:r w:rsidRPr="00216C95">
        <w:rPr>
          <w:sz w:val="25"/>
          <w:szCs w:val="25"/>
        </w:rPr>
        <w:t>4. Настоящее решение вступает в силу после его официального опубликования (обнародования) в газете «Усть-Кульский вестник» в соответствии с действующим законодательством.</w:t>
      </w:r>
    </w:p>
    <w:p w:rsidR="00837DCE" w:rsidRPr="00216C95" w:rsidRDefault="00837DCE" w:rsidP="000A56E9">
      <w:pPr>
        <w:autoSpaceDE w:val="0"/>
        <w:autoSpaceDN w:val="0"/>
        <w:adjustRightInd w:val="0"/>
        <w:ind w:firstLine="567"/>
        <w:jc w:val="both"/>
        <w:rPr>
          <w:sz w:val="25"/>
          <w:szCs w:val="25"/>
        </w:rPr>
      </w:pPr>
    </w:p>
    <w:p w:rsidR="00837DCE" w:rsidRPr="00216C95" w:rsidRDefault="00837DCE" w:rsidP="000A56E9">
      <w:pPr>
        <w:autoSpaceDE w:val="0"/>
        <w:autoSpaceDN w:val="0"/>
        <w:adjustRightInd w:val="0"/>
        <w:ind w:firstLine="567"/>
        <w:jc w:val="both"/>
        <w:rPr>
          <w:spacing w:val="-1"/>
          <w:sz w:val="25"/>
          <w:szCs w:val="25"/>
        </w:rPr>
      </w:pPr>
    </w:p>
    <w:p w:rsidR="00837DCE" w:rsidRPr="00216C95" w:rsidRDefault="00837DCE" w:rsidP="000A56E9">
      <w:pPr>
        <w:shd w:val="clear" w:color="auto" w:fill="FFFFFF"/>
        <w:tabs>
          <w:tab w:val="left" w:leader="underscore" w:pos="3869"/>
        </w:tabs>
        <w:jc w:val="both"/>
        <w:rPr>
          <w:spacing w:val="-1"/>
          <w:sz w:val="25"/>
          <w:szCs w:val="25"/>
        </w:rPr>
      </w:pPr>
      <w:r w:rsidRPr="00216C95">
        <w:rPr>
          <w:spacing w:val="-1"/>
          <w:sz w:val="25"/>
          <w:szCs w:val="25"/>
        </w:rPr>
        <w:t xml:space="preserve">Глава </w:t>
      </w:r>
      <w:r w:rsidRPr="00216C95">
        <w:rPr>
          <w:bCs/>
          <w:sz w:val="25"/>
          <w:szCs w:val="25"/>
        </w:rPr>
        <w:t>Усть-Кульского</w:t>
      </w:r>
    </w:p>
    <w:p w:rsidR="00837DCE" w:rsidRPr="00216C95" w:rsidRDefault="00837DCE" w:rsidP="000A56E9">
      <w:pPr>
        <w:shd w:val="clear" w:color="auto" w:fill="FFFFFF"/>
        <w:tabs>
          <w:tab w:val="left" w:leader="underscore" w:pos="3869"/>
        </w:tabs>
        <w:jc w:val="both"/>
        <w:rPr>
          <w:spacing w:val="-1"/>
          <w:sz w:val="25"/>
          <w:szCs w:val="25"/>
        </w:rPr>
      </w:pPr>
      <w:r w:rsidRPr="00216C95">
        <w:rPr>
          <w:spacing w:val="-1"/>
          <w:sz w:val="25"/>
          <w:szCs w:val="25"/>
        </w:rPr>
        <w:t>сельского поселения                                                        Г.И. Почерней</w:t>
      </w:r>
    </w:p>
    <w:p w:rsidR="00837DCE" w:rsidRPr="00216C95" w:rsidRDefault="00837DCE" w:rsidP="000A56E9">
      <w:pPr>
        <w:shd w:val="clear" w:color="auto" w:fill="FFFFFF"/>
        <w:tabs>
          <w:tab w:val="left" w:leader="underscore" w:pos="3869"/>
        </w:tabs>
        <w:jc w:val="both"/>
        <w:rPr>
          <w:spacing w:val="-1"/>
          <w:sz w:val="25"/>
          <w:szCs w:val="25"/>
        </w:rPr>
      </w:pPr>
    </w:p>
    <w:p w:rsidR="00837DCE" w:rsidRPr="00216C95" w:rsidRDefault="00837DCE" w:rsidP="000A56E9">
      <w:pPr>
        <w:pStyle w:val="ConsPlusNormal"/>
        <w:tabs>
          <w:tab w:val="left" w:pos="6750"/>
          <w:tab w:val="left" w:pos="6960"/>
        </w:tabs>
        <w:ind w:firstLine="540"/>
        <w:jc w:val="both"/>
        <w:rPr>
          <w:b/>
          <w:sz w:val="25"/>
          <w:szCs w:val="25"/>
          <w:u w:val="single"/>
        </w:rPr>
      </w:pPr>
    </w:p>
    <w:p w:rsidR="00837DCE" w:rsidRPr="00216C95" w:rsidRDefault="00837DCE" w:rsidP="000A56E9">
      <w:pPr>
        <w:rPr>
          <w:sz w:val="25"/>
          <w:szCs w:val="25"/>
        </w:rPr>
      </w:pPr>
    </w:p>
    <w:p w:rsidR="00837DCE" w:rsidRPr="00216C95" w:rsidRDefault="00837DCE" w:rsidP="000A56E9">
      <w:pPr>
        <w:rPr>
          <w:sz w:val="25"/>
          <w:szCs w:val="25"/>
        </w:rPr>
      </w:pPr>
    </w:p>
    <w:p w:rsidR="00837DCE" w:rsidRPr="00216C95" w:rsidRDefault="00837DCE" w:rsidP="000A56E9">
      <w:pPr>
        <w:rPr>
          <w:sz w:val="25"/>
          <w:szCs w:val="25"/>
        </w:rPr>
      </w:pPr>
    </w:p>
    <w:p w:rsidR="00837DCE" w:rsidRPr="00216C95" w:rsidRDefault="00837DCE" w:rsidP="000A56E9">
      <w:pPr>
        <w:rPr>
          <w:sz w:val="25"/>
          <w:szCs w:val="25"/>
        </w:rPr>
      </w:pPr>
    </w:p>
    <w:p w:rsidR="00837DCE" w:rsidRPr="00216C95" w:rsidRDefault="00837DCE" w:rsidP="000A56E9">
      <w:pPr>
        <w:rPr>
          <w:sz w:val="25"/>
          <w:szCs w:val="25"/>
        </w:rPr>
      </w:pPr>
    </w:p>
    <w:p w:rsidR="00837DCE" w:rsidRPr="00216C95" w:rsidRDefault="00837DCE" w:rsidP="000A56E9">
      <w:pPr>
        <w:rPr>
          <w:sz w:val="25"/>
          <w:szCs w:val="25"/>
        </w:rPr>
      </w:pPr>
    </w:p>
    <w:p w:rsidR="00837DCE" w:rsidRPr="00216C95" w:rsidRDefault="00837DCE" w:rsidP="0012459C">
      <w:pPr>
        <w:pStyle w:val="ConsPlusNormal"/>
        <w:tabs>
          <w:tab w:val="left" w:pos="6750"/>
          <w:tab w:val="left" w:pos="6960"/>
        </w:tabs>
        <w:jc w:val="both"/>
        <w:rPr>
          <w:spacing w:val="-1"/>
          <w:sz w:val="25"/>
          <w:szCs w:val="25"/>
        </w:rPr>
      </w:pPr>
    </w:p>
    <w:sectPr w:rsidR="00837DCE" w:rsidRPr="00216C95" w:rsidSect="00216C95">
      <w:footerReference w:type="even" r:id="rId8"/>
      <w:footerReference w:type="default" r:id="rId9"/>
      <w:pgSz w:w="11909" w:h="16834"/>
      <w:pgMar w:top="851" w:right="852" w:bottom="709" w:left="180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CE" w:rsidRDefault="00837DCE">
      <w:r>
        <w:separator/>
      </w:r>
    </w:p>
  </w:endnote>
  <w:endnote w:type="continuationSeparator" w:id="1">
    <w:p w:rsidR="00837DCE" w:rsidRDefault="00837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CE" w:rsidRDefault="00837DCE" w:rsidP="000C6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DCE" w:rsidRDefault="00837DCE" w:rsidP="00C95C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CE" w:rsidRDefault="00837DCE" w:rsidP="00216C95">
    <w:pPr>
      <w:pStyle w:val="Footer"/>
      <w:framePr w:wrap="around" w:vAnchor="text" w:hAnchor="page" w:x="10921" w:y="-27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37DCE" w:rsidRDefault="00837DCE" w:rsidP="004E68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CE" w:rsidRDefault="00837DCE">
      <w:r>
        <w:separator/>
      </w:r>
    </w:p>
  </w:footnote>
  <w:footnote w:type="continuationSeparator" w:id="1">
    <w:p w:rsidR="00837DCE" w:rsidRDefault="00837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098"/>
    <w:multiLevelType w:val="multilevel"/>
    <w:tmpl w:val="B716607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
    <w:nsid w:val="16BF6531"/>
    <w:multiLevelType w:val="singleLevel"/>
    <w:tmpl w:val="644AD6DA"/>
    <w:lvl w:ilvl="0">
      <w:start w:val="1"/>
      <w:numFmt w:val="decimal"/>
      <w:lvlText w:val="%1)"/>
      <w:legacy w:legacy="1" w:legacySpace="0" w:legacyIndent="260"/>
      <w:lvlJc w:val="left"/>
      <w:rPr>
        <w:rFonts w:ascii="Times New Roman" w:hAnsi="Times New Roman" w:cs="Times New Roman" w:hint="default"/>
      </w:rPr>
    </w:lvl>
  </w:abstractNum>
  <w:abstractNum w:abstractNumId="2">
    <w:nsid w:val="1FA65357"/>
    <w:multiLevelType w:val="multilevel"/>
    <w:tmpl w:val="B716607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nsid w:val="377A08DD"/>
    <w:multiLevelType w:val="hybridMultilevel"/>
    <w:tmpl w:val="CB90064E"/>
    <w:lvl w:ilvl="0" w:tplc="8F2AAA24">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
    <w:nsid w:val="4E3920D9"/>
    <w:multiLevelType w:val="multilevel"/>
    <w:tmpl w:val="BB5E83DC"/>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2"/>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nsid w:val="4EC774D8"/>
    <w:multiLevelType w:val="multilevel"/>
    <w:tmpl w:val="9F6A3526"/>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516F48C6"/>
    <w:multiLevelType w:val="multilevel"/>
    <w:tmpl w:val="1A9066EA"/>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68B36CEB"/>
    <w:multiLevelType w:val="multilevel"/>
    <w:tmpl w:val="69BCF1A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D90"/>
    <w:rsid w:val="00000305"/>
    <w:rsid w:val="0000342E"/>
    <w:rsid w:val="00004297"/>
    <w:rsid w:val="000108AB"/>
    <w:rsid w:val="00011533"/>
    <w:rsid w:val="000130AE"/>
    <w:rsid w:val="0001418C"/>
    <w:rsid w:val="000163D5"/>
    <w:rsid w:val="00016790"/>
    <w:rsid w:val="00024946"/>
    <w:rsid w:val="0002560C"/>
    <w:rsid w:val="00026168"/>
    <w:rsid w:val="0002773D"/>
    <w:rsid w:val="00030FE5"/>
    <w:rsid w:val="000338AD"/>
    <w:rsid w:val="00033DAB"/>
    <w:rsid w:val="00034D8E"/>
    <w:rsid w:val="0003652E"/>
    <w:rsid w:val="00036EB7"/>
    <w:rsid w:val="00037707"/>
    <w:rsid w:val="000377F0"/>
    <w:rsid w:val="0004007C"/>
    <w:rsid w:val="00041B53"/>
    <w:rsid w:val="0004589A"/>
    <w:rsid w:val="000470C4"/>
    <w:rsid w:val="0005007F"/>
    <w:rsid w:val="00061E99"/>
    <w:rsid w:val="00062559"/>
    <w:rsid w:val="0006579F"/>
    <w:rsid w:val="00065C00"/>
    <w:rsid w:val="00071383"/>
    <w:rsid w:val="00071669"/>
    <w:rsid w:val="00071B7E"/>
    <w:rsid w:val="00072944"/>
    <w:rsid w:val="000731B7"/>
    <w:rsid w:val="000733F3"/>
    <w:rsid w:val="00080387"/>
    <w:rsid w:val="000810C7"/>
    <w:rsid w:val="00081E64"/>
    <w:rsid w:val="00083F22"/>
    <w:rsid w:val="0008415D"/>
    <w:rsid w:val="000846D5"/>
    <w:rsid w:val="00084B27"/>
    <w:rsid w:val="000865FC"/>
    <w:rsid w:val="00087191"/>
    <w:rsid w:val="00090AA9"/>
    <w:rsid w:val="00096079"/>
    <w:rsid w:val="00096547"/>
    <w:rsid w:val="000976ED"/>
    <w:rsid w:val="00097D21"/>
    <w:rsid w:val="000A019D"/>
    <w:rsid w:val="000A04D2"/>
    <w:rsid w:val="000A19C7"/>
    <w:rsid w:val="000A2E9A"/>
    <w:rsid w:val="000A56E9"/>
    <w:rsid w:val="000B1186"/>
    <w:rsid w:val="000B44C9"/>
    <w:rsid w:val="000B59C9"/>
    <w:rsid w:val="000B6955"/>
    <w:rsid w:val="000C0EF1"/>
    <w:rsid w:val="000C6405"/>
    <w:rsid w:val="000C6A54"/>
    <w:rsid w:val="000D09B9"/>
    <w:rsid w:val="000D0C2D"/>
    <w:rsid w:val="000D1B6B"/>
    <w:rsid w:val="000D1F0C"/>
    <w:rsid w:val="000D253A"/>
    <w:rsid w:val="000D76CE"/>
    <w:rsid w:val="000D7BB1"/>
    <w:rsid w:val="000E0492"/>
    <w:rsid w:val="000E2513"/>
    <w:rsid w:val="000E3277"/>
    <w:rsid w:val="000E5868"/>
    <w:rsid w:val="000E6D9C"/>
    <w:rsid w:val="000F331F"/>
    <w:rsid w:val="000F42F5"/>
    <w:rsid w:val="000F486D"/>
    <w:rsid w:val="000F4E65"/>
    <w:rsid w:val="000F50B4"/>
    <w:rsid w:val="00102C74"/>
    <w:rsid w:val="00103C5D"/>
    <w:rsid w:val="00104AC5"/>
    <w:rsid w:val="00105457"/>
    <w:rsid w:val="00106CC6"/>
    <w:rsid w:val="00110C81"/>
    <w:rsid w:val="0011412C"/>
    <w:rsid w:val="00114679"/>
    <w:rsid w:val="00114D5A"/>
    <w:rsid w:val="00114E05"/>
    <w:rsid w:val="001154DA"/>
    <w:rsid w:val="00115DBD"/>
    <w:rsid w:val="001177B3"/>
    <w:rsid w:val="00117966"/>
    <w:rsid w:val="00120B31"/>
    <w:rsid w:val="0012141D"/>
    <w:rsid w:val="00122D66"/>
    <w:rsid w:val="001234C0"/>
    <w:rsid w:val="00123BC1"/>
    <w:rsid w:val="0012459C"/>
    <w:rsid w:val="00125293"/>
    <w:rsid w:val="00130D7A"/>
    <w:rsid w:val="00132A3C"/>
    <w:rsid w:val="00133A35"/>
    <w:rsid w:val="00134B42"/>
    <w:rsid w:val="001366F7"/>
    <w:rsid w:val="0013678A"/>
    <w:rsid w:val="00141484"/>
    <w:rsid w:val="00142936"/>
    <w:rsid w:val="0014312F"/>
    <w:rsid w:val="0014705D"/>
    <w:rsid w:val="00154126"/>
    <w:rsid w:val="00154488"/>
    <w:rsid w:val="001615A2"/>
    <w:rsid w:val="00165EFB"/>
    <w:rsid w:val="00166B3B"/>
    <w:rsid w:val="00166CAA"/>
    <w:rsid w:val="001700FD"/>
    <w:rsid w:val="001710F2"/>
    <w:rsid w:val="00171489"/>
    <w:rsid w:val="00172CAA"/>
    <w:rsid w:val="00174536"/>
    <w:rsid w:val="0017626A"/>
    <w:rsid w:val="00176B55"/>
    <w:rsid w:val="0018099D"/>
    <w:rsid w:val="00183D9A"/>
    <w:rsid w:val="001842F6"/>
    <w:rsid w:val="00185250"/>
    <w:rsid w:val="0018564B"/>
    <w:rsid w:val="00185BA9"/>
    <w:rsid w:val="001906BA"/>
    <w:rsid w:val="00191570"/>
    <w:rsid w:val="00191853"/>
    <w:rsid w:val="00192DE5"/>
    <w:rsid w:val="00194048"/>
    <w:rsid w:val="00195ACF"/>
    <w:rsid w:val="00197295"/>
    <w:rsid w:val="00197A7F"/>
    <w:rsid w:val="001A367B"/>
    <w:rsid w:val="001A3946"/>
    <w:rsid w:val="001A4894"/>
    <w:rsid w:val="001A660F"/>
    <w:rsid w:val="001A77E1"/>
    <w:rsid w:val="001B144B"/>
    <w:rsid w:val="001B21BA"/>
    <w:rsid w:val="001B4BD6"/>
    <w:rsid w:val="001B63F8"/>
    <w:rsid w:val="001C02BA"/>
    <w:rsid w:val="001C20CB"/>
    <w:rsid w:val="001C7FF0"/>
    <w:rsid w:val="001D098D"/>
    <w:rsid w:val="001D1EC3"/>
    <w:rsid w:val="001D213F"/>
    <w:rsid w:val="001D24BA"/>
    <w:rsid w:val="001D4C4E"/>
    <w:rsid w:val="001D4DFA"/>
    <w:rsid w:val="001D54C3"/>
    <w:rsid w:val="001E0FE6"/>
    <w:rsid w:val="001E1190"/>
    <w:rsid w:val="001E3B93"/>
    <w:rsid w:val="001E49DC"/>
    <w:rsid w:val="001E5628"/>
    <w:rsid w:val="001E6FBD"/>
    <w:rsid w:val="001F0A61"/>
    <w:rsid w:val="001F1DD0"/>
    <w:rsid w:val="001F1F2A"/>
    <w:rsid w:val="001F2048"/>
    <w:rsid w:val="001F3769"/>
    <w:rsid w:val="001F44D2"/>
    <w:rsid w:val="001F4CBF"/>
    <w:rsid w:val="001F671B"/>
    <w:rsid w:val="00200746"/>
    <w:rsid w:val="00203402"/>
    <w:rsid w:val="00204307"/>
    <w:rsid w:val="00204DC5"/>
    <w:rsid w:val="00212F06"/>
    <w:rsid w:val="002140D1"/>
    <w:rsid w:val="00214A14"/>
    <w:rsid w:val="00216C95"/>
    <w:rsid w:val="00220F4F"/>
    <w:rsid w:val="00221588"/>
    <w:rsid w:val="002223C5"/>
    <w:rsid w:val="002230EF"/>
    <w:rsid w:val="00224A0D"/>
    <w:rsid w:val="00232975"/>
    <w:rsid w:val="00233946"/>
    <w:rsid w:val="00234170"/>
    <w:rsid w:val="00234193"/>
    <w:rsid w:val="00236F4E"/>
    <w:rsid w:val="00241C86"/>
    <w:rsid w:val="00244D79"/>
    <w:rsid w:val="00246031"/>
    <w:rsid w:val="00247709"/>
    <w:rsid w:val="00247FCC"/>
    <w:rsid w:val="0025151C"/>
    <w:rsid w:val="00251B41"/>
    <w:rsid w:val="0025324B"/>
    <w:rsid w:val="0025343E"/>
    <w:rsid w:val="0025440E"/>
    <w:rsid w:val="0025603C"/>
    <w:rsid w:val="002570B0"/>
    <w:rsid w:val="0026213B"/>
    <w:rsid w:val="00262D2E"/>
    <w:rsid w:val="00263A7D"/>
    <w:rsid w:val="00263E77"/>
    <w:rsid w:val="00264B82"/>
    <w:rsid w:val="00264DEF"/>
    <w:rsid w:val="00265A58"/>
    <w:rsid w:val="002733B1"/>
    <w:rsid w:val="002739E4"/>
    <w:rsid w:val="00273D25"/>
    <w:rsid w:val="00277FFD"/>
    <w:rsid w:val="002802E2"/>
    <w:rsid w:val="00280CFB"/>
    <w:rsid w:val="002813DA"/>
    <w:rsid w:val="002828DD"/>
    <w:rsid w:val="0028389E"/>
    <w:rsid w:val="00283E75"/>
    <w:rsid w:val="002844F8"/>
    <w:rsid w:val="002871A1"/>
    <w:rsid w:val="00293543"/>
    <w:rsid w:val="00293599"/>
    <w:rsid w:val="002946D7"/>
    <w:rsid w:val="002956B8"/>
    <w:rsid w:val="002958CE"/>
    <w:rsid w:val="0029685D"/>
    <w:rsid w:val="00297A15"/>
    <w:rsid w:val="002A08CA"/>
    <w:rsid w:val="002A0F9D"/>
    <w:rsid w:val="002A1BFC"/>
    <w:rsid w:val="002A29A9"/>
    <w:rsid w:val="002A33A9"/>
    <w:rsid w:val="002A4AE1"/>
    <w:rsid w:val="002A50B0"/>
    <w:rsid w:val="002A5C12"/>
    <w:rsid w:val="002A719D"/>
    <w:rsid w:val="002B02B8"/>
    <w:rsid w:val="002B14C8"/>
    <w:rsid w:val="002B330E"/>
    <w:rsid w:val="002B33D4"/>
    <w:rsid w:val="002B6A3E"/>
    <w:rsid w:val="002C18A2"/>
    <w:rsid w:val="002C3A14"/>
    <w:rsid w:val="002C6AC7"/>
    <w:rsid w:val="002D0D26"/>
    <w:rsid w:val="002D1BD0"/>
    <w:rsid w:val="002D2FAD"/>
    <w:rsid w:val="002D35FF"/>
    <w:rsid w:val="002D3C36"/>
    <w:rsid w:val="002D4097"/>
    <w:rsid w:val="002D4179"/>
    <w:rsid w:val="002D4DDB"/>
    <w:rsid w:val="002D4E06"/>
    <w:rsid w:val="002D5770"/>
    <w:rsid w:val="002D589E"/>
    <w:rsid w:val="002E11B5"/>
    <w:rsid w:val="002E62BE"/>
    <w:rsid w:val="002E650E"/>
    <w:rsid w:val="002E69D3"/>
    <w:rsid w:val="002F02AD"/>
    <w:rsid w:val="002F1194"/>
    <w:rsid w:val="002F4809"/>
    <w:rsid w:val="002F6836"/>
    <w:rsid w:val="002F7FB0"/>
    <w:rsid w:val="0030001F"/>
    <w:rsid w:val="003015B4"/>
    <w:rsid w:val="0030343E"/>
    <w:rsid w:val="00303657"/>
    <w:rsid w:val="00303B0A"/>
    <w:rsid w:val="003045C1"/>
    <w:rsid w:val="00305B60"/>
    <w:rsid w:val="00305F63"/>
    <w:rsid w:val="003069A7"/>
    <w:rsid w:val="00306B71"/>
    <w:rsid w:val="00306B85"/>
    <w:rsid w:val="003108BF"/>
    <w:rsid w:val="00311564"/>
    <w:rsid w:val="00313D0F"/>
    <w:rsid w:val="00316268"/>
    <w:rsid w:val="0031635A"/>
    <w:rsid w:val="00316F6E"/>
    <w:rsid w:val="00325885"/>
    <w:rsid w:val="003276D9"/>
    <w:rsid w:val="00332509"/>
    <w:rsid w:val="00333EDF"/>
    <w:rsid w:val="0034369F"/>
    <w:rsid w:val="00343FE7"/>
    <w:rsid w:val="003457AD"/>
    <w:rsid w:val="00346C47"/>
    <w:rsid w:val="00347866"/>
    <w:rsid w:val="003505FC"/>
    <w:rsid w:val="0035096F"/>
    <w:rsid w:val="00351E65"/>
    <w:rsid w:val="00351F19"/>
    <w:rsid w:val="00353D9D"/>
    <w:rsid w:val="00354407"/>
    <w:rsid w:val="003608C7"/>
    <w:rsid w:val="00360B0E"/>
    <w:rsid w:val="003634D3"/>
    <w:rsid w:val="00364599"/>
    <w:rsid w:val="00364D4D"/>
    <w:rsid w:val="003654BC"/>
    <w:rsid w:val="00365CF1"/>
    <w:rsid w:val="0036677E"/>
    <w:rsid w:val="00371412"/>
    <w:rsid w:val="003736F1"/>
    <w:rsid w:val="00375779"/>
    <w:rsid w:val="003765DA"/>
    <w:rsid w:val="0037673C"/>
    <w:rsid w:val="0038604C"/>
    <w:rsid w:val="00387DCE"/>
    <w:rsid w:val="0039750F"/>
    <w:rsid w:val="00397933"/>
    <w:rsid w:val="003A22EE"/>
    <w:rsid w:val="003A31FD"/>
    <w:rsid w:val="003A3DE1"/>
    <w:rsid w:val="003A6DB7"/>
    <w:rsid w:val="003A76E5"/>
    <w:rsid w:val="003A7FCF"/>
    <w:rsid w:val="003B066D"/>
    <w:rsid w:val="003B16FB"/>
    <w:rsid w:val="003B3210"/>
    <w:rsid w:val="003B3E7E"/>
    <w:rsid w:val="003B40DE"/>
    <w:rsid w:val="003B51DD"/>
    <w:rsid w:val="003C1A98"/>
    <w:rsid w:val="003C3134"/>
    <w:rsid w:val="003C3481"/>
    <w:rsid w:val="003C448F"/>
    <w:rsid w:val="003C4B35"/>
    <w:rsid w:val="003C6334"/>
    <w:rsid w:val="003C74E8"/>
    <w:rsid w:val="003D0540"/>
    <w:rsid w:val="003D06CE"/>
    <w:rsid w:val="003D352B"/>
    <w:rsid w:val="003D4D00"/>
    <w:rsid w:val="003D511C"/>
    <w:rsid w:val="003D6E24"/>
    <w:rsid w:val="003E0903"/>
    <w:rsid w:val="003E2FDF"/>
    <w:rsid w:val="003E40EB"/>
    <w:rsid w:val="003F07F6"/>
    <w:rsid w:val="003F2025"/>
    <w:rsid w:val="003F27FC"/>
    <w:rsid w:val="003F50AF"/>
    <w:rsid w:val="003F5501"/>
    <w:rsid w:val="004023DD"/>
    <w:rsid w:val="00404B25"/>
    <w:rsid w:val="0040605B"/>
    <w:rsid w:val="00411084"/>
    <w:rsid w:val="00414132"/>
    <w:rsid w:val="00416034"/>
    <w:rsid w:val="0041689B"/>
    <w:rsid w:val="0042178E"/>
    <w:rsid w:val="00421F14"/>
    <w:rsid w:val="00422C7A"/>
    <w:rsid w:val="004234B9"/>
    <w:rsid w:val="0042561F"/>
    <w:rsid w:val="00425B14"/>
    <w:rsid w:val="0043212F"/>
    <w:rsid w:val="004323A1"/>
    <w:rsid w:val="0043439D"/>
    <w:rsid w:val="0043674D"/>
    <w:rsid w:val="004368F8"/>
    <w:rsid w:val="00440A12"/>
    <w:rsid w:val="00443077"/>
    <w:rsid w:val="004437E5"/>
    <w:rsid w:val="00444A41"/>
    <w:rsid w:val="00446344"/>
    <w:rsid w:val="00452CB4"/>
    <w:rsid w:val="00454D5B"/>
    <w:rsid w:val="00455143"/>
    <w:rsid w:val="00455F1D"/>
    <w:rsid w:val="00455F85"/>
    <w:rsid w:val="00456037"/>
    <w:rsid w:val="004566DB"/>
    <w:rsid w:val="00456AA7"/>
    <w:rsid w:val="0046111E"/>
    <w:rsid w:val="00462C1B"/>
    <w:rsid w:val="00462E72"/>
    <w:rsid w:val="004651A1"/>
    <w:rsid w:val="00465663"/>
    <w:rsid w:val="0046777F"/>
    <w:rsid w:val="004726F9"/>
    <w:rsid w:val="00475406"/>
    <w:rsid w:val="004801E9"/>
    <w:rsid w:val="004802E7"/>
    <w:rsid w:val="00480850"/>
    <w:rsid w:val="00482F8B"/>
    <w:rsid w:val="0048414D"/>
    <w:rsid w:val="00487FFA"/>
    <w:rsid w:val="00493032"/>
    <w:rsid w:val="00497C62"/>
    <w:rsid w:val="004A13ED"/>
    <w:rsid w:val="004A2F5D"/>
    <w:rsid w:val="004A34F6"/>
    <w:rsid w:val="004A4CAD"/>
    <w:rsid w:val="004A7E3D"/>
    <w:rsid w:val="004B31C5"/>
    <w:rsid w:val="004B3D5F"/>
    <w:rsid w:val="004C1037"/>
    <w:rsid w:val="004C1178"/>
    <w:rsid w:val="004C22E2"/>
    <w:rsid w:val="004C3345"/>
    <w:rsid w:val="004C3543"/>
    <w:rsid w:val="004C41D2"/>
    <w:rsid w:val="004C429D"/>
    <w:rsid w:val="004D0624"/>
    <w:rsid w:val="004D327C"/>
    <w:rsid w:val="004D3D5C"/>
    <w:rsid w:val="004D43B2"/>
    <w:rsid w:val="004D4CE6"/>
    <w:rsid w:val="004D56C4"/>
    <w:rsid w:val="004E3CBB"/>
    <w:rsid w:val="004E5E6A"/>
    <w:rsid w:val="004E6883"/>
    <w:rsid w:val="004E7082"/>
    <w:rsid w:val="004F06B0"/>
    <w:rsid w:val="004F09C8"/>
    <w:rsid w:val="004F51CF"/>
    <w:rsid w:val="004F67EF"/>
    <w:rsid w:val="004F69A5"/>
    <w:rsid w:val="004F7495"/>
    <w:rsid w:val="004F74B6"/>
    <w:rsid w:val="004F7571"/>
    <w:rsid w:val="004F7E2A"/>
    <w:rsid w:val="005001E6"/>
    <w:rsid w:val="00500DED"/>
    <w:rsid w:val="005035A2"/>
    <w:rsid w:val="0050529B"/>
    <w:rsid w:val="00505F17"/>
    <w:rsid w:val="00511362"/>
    <w:rsid w:val="00513208"/>
    <w:rsid w:val="00513F60"/>
    <w:rsid w:val="00521462"/>
    <w:rsid w:val="0052305A"/>
    <w:rsid w:val="005230A9"/>
    <w:rsid w:val="005230E0"/>
    <w:rsid w:val="00523C54"/>
    <w:rsid w:val="00525ADF"/>
    <w:rsid w:val="005278EB"/>
    <w:rsid w:val="005306EC"/>
    <w:rsid w:val="00530822"/>
    <w:rsid w:val="00532553"/>
    <w:rsid w:val="00534262"/>
    <w:rsid w:val="00534835"/>
    <w:rsid w:val="00535D8B"/>
    <w:rsid w:val="005407A2"/>
    <w:rsid w:val="00540A1A"/>
    <w:rsid w:val="00540F0D"/>
    <w:rsid w:val="00541430"/>
    <w:rsid w:val="0054157E"/>
    <w:rsid w:val="00541CDA"/>
    <w:rsid w:val="00544744"/>
    <w:rsid w:val="00545AF7"/>
    <w:rsid w:val="00546292"/>
    <w:rsid w:val="005464B2"/>
    <w:rsid w:val="0054668E"/>
    <w:rsid w:val="00551A55"/>
    <w:rsid w:val="00551BB7"/>
    <w:rsid w:val="005526C0"/>
    <w:rsid w:val="005537A1"/>
    <w:rsid w:val="00554233"/>
    <w:rsid w:val="005552CC"/>
    <w:rsid w:val="005567FD"/>
    <w:rsid w:val="005577C9"/>
    <w:rsid w:val="00561CA9"/>
    <w:rsid w:val="00562081"/>
    <w:rsid w:val="005631FF"/>
    <w:rsid w:val="0056545D"/>
    <w:rsid w:val="00567D4F"/>
    <w:rsid w:val="005703F5"/>
    <w:rsid w:val="005715D2"/>
    <w:rsid w:val="00572AC0"/>
    <w:rsid w:val="00574829"/>
    <w:rsid w:val="00575EF0"/>
    <w:rsid w:val="00577331"/>
    <w:rsid w:val="00580F78"/>
    <w:rsid w:val="00581FB5"/>
    <w:rsid w:val="005825B7"/>
    <w:rsid w:val="0058281D"/>
    <w:rsid w:val="00585C73"/>
    <w:rsid w:val="0058615D"/>
    <w:rsid w:val="00586701"/>
    <w:rsid w:val="00587012"/>
    <w:rsid w:val="00590D7F"/>
    <w:rsid w:val="00590EEA"/>
    <w:rsid w:val="00591C28"/>
    <w:rsid w:val="00592716"/>
    <w:rsid w:val="00595099"/>
    <w:rsid w:val="0059552E"/>
    <w:rsid w:val="0059685C"/>
    <w:rsid w:val="00597163"/>
    <w:rsid w:val="00597328"/>
    <w:rsid w:val="00597A32"/>
    <w:rsid w:val="005A000D"/>
    <w:rsid w:val="005A0091"/>
    <w:rsid w:val="005A0FE6"/>
    <w:rsid w:val="005A2F76"/>
    <w:rsid w:val="005A35B7"/>
    <w:rsid w:val="005A3BDF"/>
    <w:rsid w:val="005A3C88"/>
    <w:rsid w:val="005A40B5"/>
    <w:rsid w:val="005A6DC1"/>
    <w:rsid w:val="005A7519"/>
    <w:rsid w:val="005B0F4D"/>
    <w:rsid w:val="005B2ADA"/>
    <w:rsid w:val="005B447F"/>
    <w:rsid w:val="005B5ABB"/>
    <w:rsid w:val="005B7604"/>
    <w:rsid w:val="005C0D60"/>
    <w:rsid w:val="005C1751"/>
    <w:rsid w:val="005C17C7"/>
    <w:rsid w:val="005C6B48"/>
    <w:rsid w:val="005C7CEE"/>
    <w:rsid w:val="005D0B53"/>
    <w:rsid w:val="005D3246"/>
    <w:rsid w:val="005D32C9"/>
    <w:rsid w:val="005D60F0"/>
    <w:rsid w:val="005E15BC"/>
    <w:rsid w:val="005E337E"/>
    <w:rsid w:val="005E3522"/>
    <w:rsid w:val="005E3F7E"/>
    <w:rsid w:val="005F00A7"/>
    <w:rsid w:val="005F022B"/>
    <w:rsid w:val="005F0EEE"/>
    <w:rsid w:val="005F1A9F"/>
    <w:rsid w:val="005F24C5"/>
    <w:rsid w:val="005F2FBB"/>
    <w:rsid w:val="005F3AE0"/>
    <w:rsid w:val="005F3D4E"/>
    <w:rsid w:val="005F4250"/>
    <w:rsid w:val="005F5003"/>
    <w:rsid w:val="005F5155"/>
    <w:rsid w:val="005F5D90"/>
    <w:rsid w:val="005F6ED5"/>
    <w:rsid w:val="00600AB6"/>
    <w:rsid w:val="00603B7A"/>
    <w:rsid w:val="00605406"/>
    <w:rsid w:val="0060595F"/>
    <w:rsid w:val="00607904"/>
    <w:rsid w:val="006119F7"/>
    <w:rsid w:val="00611ECE"/>
    <w:rsid w:val="006123E8"/>
    <w:rsid w:val="00613AAA"/>
    <w:rsid w:val="00613E37"/>
    <w:rsid w:val="00615E89"/>
    <w:rsid w:val="006214B5"/>
    <w:rsid w:val="00622B62"/>
    <w:rsid w:val="00623680"/>
    <w:rsid w:val="00632A33"/>
    <w:rsid w:val="00632F8B"/>
    <w:rsid w:val="00633C57"/>
    <w:rsid w:val="00633DC3"/>
    <w:rsid w:val="0063557A"/>
    <w:rsid w:val="0063634C"/>
    <w:rsid w:val="006371DC"/>
    <w:rsid w:val="00637D38"/>
    <w:rsid w:val="00641958"/>
    <w:rsid w:val="006424FD"/>
    <w:rsid w:val="0064465A"/>
    <w:rsid w:val="00646493"/>
    <w:rsid w:val="0064725C"/>
    <w:rsid w:val="006508ED"/>
    <w:rsid w:val="00650EEA"/>
    <w:rsid w:val="00651716"/>
    <w:rsid w:val="00652929"/>
    <w:rsid w:val="00653C4F"/>
    <w:rsid w:val="00657931"/>
    <w:rsid w:val="00664329"/>
    <w:rsid w:val="0066509B"/>
    <w:rsid w:val="00665ED1"/>
    <w:rsid w:val="00666027"/>
    <w:rsid w:val="00666554"/>
    <w:rsid w:val="0066681C"/>
    <w:rsid w:val="00667ECB"/>
    <w:rsid w:val="006706E4"/>
    <w:rsid w:val="00673B25"/>
    <w:rsid w:val="0067716E"/>
    <w:rsid w:val="00677B38"/>
    <w:rsid w:val="00681756"/>
    <w:rsid w:val="006831EE"/>
    <w:rsid w:val="00683816"/>
    <w:rsid w:val="00683D0B"/>
    <w:rsid w:val="006856E3"/>
    <w:rsid w:val="00685C44"/>
    <w:rsid w:val="0068662E"/>
    <w:rsid w:val="006871E9"/>
    <w:rsid w:val="0068730F"/>
    <w:rsid w:val="00690FA0"/>
    <w:rsid w:val="00691D11"/>
    <w:rsid w:val="0069519F"/>
    <w:rsid w:val="006961ED"/>
    <w:rsid w:val="00696718"/>
    <w:rsid w:val="006967C5"/>
    <w:rsid w:val="006A3096"/>
    <w:rsid w:val="006A4973"/>
    <w:rsid w:val="006A6BEA"/>
    <w:rsid w:val="006B1661"/>
    <w:rsid w:val="006B20F1"/>
    <w:rsid w:val="006B3E13"/>
    <w:rsid w:val="006B556D"/>
    <w:rsid w:val="006C0FB5"/>
    <w:rsid w:val="006C1A9B"/>
    <w:rsid w:val="006C2870"/>
    <w:rsid w:val="006C2C7B"/>
    <w:rsid w:val="006C6AAC"/>
    <w:rsid w:val="006D02F2"/>
    <w:rsid w:val="006D15AB"/>
    <w:rsid w:val="006D4DA8"/>
    <w:rsid w:val="006D547C"/>
    <w:rsid w:val="006D6680"/>
    <w:rsid w:val="006E0334"/>
    <w:rsid w:val="006E0E52"/>
    <w:rsid w:val="006E1C34"/>
    <w:rsid w:val="006E2576"/>
    <w:rsid w:val="006E41D5"/>
    <w:rsid w:val="006E440F"/>
    <w:rsid w:val="006E44FA"/>
    <w:rsid w:val="006E6C4B"/>
    <w:rsid w:val="006E7A60"/>
    <w:rsid w:val="006E7C4D"/>
    <w:rsid w:val="006F085D"/>
    <w:rsid w:val="006F088A"/>
    <w:rsid w:val="006F1436"/>
    <w:rsid w:val="006F15AA"/>
    <w:rsid w:val="006F2709"/>
    <w:rsid w:val="006F371B"/>
    <w:rsid w:val="006F3825"/>
    <w:rsid w:val="006F45D8"/>
    <w:rsid w:val="006F4902"/>
    <w:rsid w:val="006F664D"/>
    <w:rsid w:val="006F7EA5"/>
    <w:rsid w:val="00701103"/>
    <w:rsid w:val="00701110"/>
    <w:rsid w:val="00701300"/>
    <w:rsid w:val="0070152C"/>
    <w:rsid w:val="007021F4"/>
    <w:rsid w:val="007026B2"/>
    <w:rsid w:val="0070328F"/>
    <w:rsid w:val="00704D09"/>
    <w:rsid w:val="00705567"/>
    <w:rsid w:val="00707799"/>
    <w:rsid w:val="00710ED4"/>
    <w:rsid w:val="00712B4D"/>
    <w:rsid w:val="00714E56"/>
    <w:rsid w:val="00714E5A"/>
    <w:rsid w:val="0072088A"/>
    <w:rsid w:val="00721684"/>
    <w:rsid w:val="007217D5"/>
    <w:rsid w:val="00721BB7"/>
    <w:rsid w:val="00721DDF"/>
    <w:rsid w:val="007222DF"/>
    <w:rsid w:val="00722D2D"/>
    <w:rsid w:val="00724270"/>
    <w:rsid w:val="0072663F"/>
    <w:rsid w:val="00730796"/>
    <w:rsid w:val="00731F1B"/>
    <w:rsid w:val="00733344"/>
    <w:rsid w:val="0073399A"/>
    <w:rsid w:val="00734867"/>
    <w:rsid w:val="00737B7C"/>
    <w:rsid w:val="0074322E"/>
    <w:rsid w:val="007433E5"/>
    <w:rsid w:val="00743B8F"/>
    <w:rsid w:val="007459BD"/>
    <w:rsid w:val="00745F38"/>
    <w:rsid w:val="0074741B"/>
    <w:rsid w:val="00747B9E"/>
    <w:rsid w:val="007513C1"/>
    <w:rsid w:val="00751A5B"/>
    <w:rsid w:val="00751CE9"/>
    <w:rsid w:val="00752388"/>
    <w:rsid w:val="0075367D"/>
    <w:rsid w:val="00756863"/>
    <w:rsid w:val="00757038"/>
    <w:rsid w:val="00757BED"/>
    <w:rsid w:val="00760E8B"/>
    <w:rsid w:val="00760F39"/>
    <w:rsid w:val="00762188"/>
    <w:rsid w:val="00762C3D"/>
    <w:rsid w:val="007663A9"/>
    <w:rsid w:val="00766DA9"/>
    <w:rsid w:val="007701B5"/>
    <w:rsid w:val="007706CF"/>
    <w:rsid w:val="007723E0"/>
    <w:rsid w:val="00774B73"/>
    <w:rsid w:val="00775477"/>
    <w:rsid w:val="00782828"/>
    <w:rsid w:val="0078292E"/>
    <w:rsid w:val="0078403F"/>
    <w:rsid w:val="00784324"/>
    <w:rsid w:val="007849FD"/>
    <w:rsid w:val="0078533B"/>
    <w:rsid w:val="00786775"/>
    <w:rsid w:val="00786CC4"/>
    <w:rsid w:val="007908EE"/>
    <w:rsid w:val="007910F1"/>
    <w:rsid w:val="007915A9"/>
    <w:rsid w:val="007923B4"/>
    <w:rsid w:val="00796638"/>
    <w:rsid w:val="00796D56"/>
    <w:rsid w:val="00796E8F"/>
    <w:rsid w:val="007972E3"/>
    <w:rsid w:val="00797A88"/>
    <w:rsid w:val="007B18C1"/>
    <w:rsid w:val="007B5B48"/>
    <w:rsid w:val="007B601D"/>
    <w:rsid w:val="007B7FE2"/>
    <w:rsid w:val="007C18C4"/>
    <w:rsid w:val="007C1E14"/>
    <w:rsid w:val="007C3557"/>
    <w:rsid w:val="007C3C86"/>
    <w:rsid w:val="007C694C"/>
    <w:rsid w:val="007C7D53"/>
    <w:rsid w:val="007D0274"/>
    <w:rsid w:val="007D20CA"/>
    <w:rsid w:val="007D4E2C"/>
    <w:rsid w:val="007D5A5B"/>
    <w:rsid w:val="007D6ADE"/>
    <w:rsid w:val="007D7EEF"/>
    <w:rsid w:val="007E09ED"/>
    <w:rsid w:val="007E2E00"/>
    <w:rsid w:val="007E37CA"/>
    <w:rsid w:val="007E3C53"/>
    <w:rsid w:val="007E6330"/>
    <w:rsid w:val="007F0531"/>
    <w:rsid w:val="007F06B9"/>
    <w:rsid w:val="007F0B32"/>
    <w:rsid w:val="007F0CBD"/>
    <w:rsid w:val="007F1AE0"/>
    <w:rsid w:val="007F1B79"/>
    <w:rsid w:val="007F1BC0"/>
    <w:rsid w:val="007F3A87"/>
    <w:rsid w:val="007F5074"/>
    <w:rsid w:val="007F5575"/>
    <w:rsid w:val="007F5DBB"/>
    <w:rsid w:val="0080143A"/>
    <w:rsid w:val="00801AEC"/>
    <w:rsid w:val="00804258"/>
    <w:rsid w:val="0080480C"/>
    <w:rsid w:val="0080582D"/>
    <w:rsid w:val="00805CF2"/>
    <w:rsid w:val="0081172F"/>
    <w:rsid w:val="00812589"/>
    <w:rsid w:val="00814FCA"/>
    <w:rsid w:val="008162D3"/>
    <w:rsid w:val="008226FA"/>
    <w:rsid w:val="0082508B"/>
    <w:rsid w:val="00825DBE"/>
    <w:rsid w:val="008272D5"/>
    <w:rsid w:val="008274BA"/>
    <w:rsid w:val="0083042E"/>
    <w:rsid w:val="008319F4"/>
    <w:rsid w:val="008327D4"/>
    <w:rsid w:val="00837DCE"/>
    <w:rsid w:val="0084136C"/>
    <w:rsid w:val="0084203F"/>
    <w:rsid w:val="00842916"/>
    <w:rsid w:val="00845539"/>
    <w:rsid w:val="00846B78"/>
    <w:rsid w:val="00846F25"/>
    <w:rsid w:val="00850845"/>
    <w:rsid w:val="00851CED"/>
    <w:rsid w:val="00851EA7"/>
    <w:rsid w:val="00851EBE"/>
    <w:rsid w:val="008528D1"/>
    <w:rsid w:val="00852CF4"/>
    <w:rsid w:val="00853CA8"/>
    <w:rsid w:val="00861547"/>
    <w:rsid w:val="00866620"/>
    <w:rsid w:val="008722FA"/>
    <w:rsid w:val="0087423B"/>
    <w:rsid w:val="00874A5C"/>
    <w:rsid w:val="00874D3F"/>
    <w:rsid w:val="00874E3A"/>
    <w:rsid w:val="0087607E"/>
    <w:rsid w:val="0088095D"/>
    <w:rsid w:val="00881920"/>
    <w:rsid w:val="0088217A"/>
    <w:rsid w:val="008822F0"/>
    <w:rsid w:val="0088392A"/>
    <w:rsid w:val="00885517"/>
    <w:rsid w:val="0088732F"/>
    <w:rsid w:val="00890E8F"/>
    <w:rsid w:val="00893255"/>
    <w:rsid w:val="0089414F"/>
    <w:rsid w:val="00895BA0"/>
    <w:rsid w:val="0089640E"/>
    <w:rsid w:val="008A0E87"/>
    <w:rsid w:val="008A1503"/>
    <w:rsid w:val="008A15F3"/>
    <w:rsid w:val="008A31E6"/>
    <w:rsid w:val="008A3256"/>
    <w:rsid w:val="008A4AC5"/>
    <w:rsid w:val="008A5B8C"/>
    <w:rsid w:val="008A6C7A"/>
    <w:rsid w:val="008A79EA"/>
    <w:rsid w:val="008A7EE1"/>
    <w:rsid w:val="008B2AE2"/>
    <w:rsid w:val="008B4AC4"/>
    <w:rsid w:val="008B683F"/>
    <w:rsid w:val="008B7B4E"/>
    <w:rsid w:val="008C0214"/>
    <w:rsid w:val="008C2D01"/>
    <w:rsid w:val="008C2E01"/>
    <w:rsid w:val="008C427A"/>
    <w:rsid w:val="008C6B8C"/>
    <w:rsid w:val="008D03DB"/>
    <w:rsid w:val="008D17FA"/>
    <w:rsid w:val="008D2008"/>
    <w:rsid w:val="008D3995"/>
    <w:rsid w:val="008D5430"/>
    <w:rsid w:val="008D5F8E"/>
    <w:rsid w:val="008D738D"/>
    <w:rsid w:val="008E0301"/>
    <w:rsid w:val="008E30E7"/>
    <w:rsid w:val="008E48AD"/>
    <w:rsid w:val="008E4A5D"/>
    <w:rsid w:val="008E4C4B"/>
    <w:rsid w:val="008E56B8"/>
    <w:rsid w:val="008E5E5E"/>
    <w:rsid w:val="008E7A61"/>
    <w:rsid w:val="008F033D"/>
    <w:rsid w:val="008F04EC"/>
    <w:rsid w:val="008F0BB6"/>
    <w:rsid w:val="008F1B71"/>
    <w:rsid w:val="008F3CA1"/>
    <w:rsid w:val="008F6B60"/>
    <w:rsid w:val="008F71F8"/>
    <w:rsid w:val="00902E93"/>
    <w:rsid w:val="009107CF"/>
    <w:rsid w:val="00912027"/>
    <w:rsid w:val="00912929"/>
    <w:rsid w:val="00913E22"/>
    <w:rsid w:val="00914413"/>
    <w:rsid w:val="009154E1"/>
    <w:rsid w:val="0091622B"/>
    <w:rsid w:val="00916507"/>
    <w:rsid w:val="00920330"/>
    <w:rsid w:val="0092094F"/>
    <w:rsid w:val="009279AE"/>
    <w:rsid w:val="00930B65"/>
    <w:rsid w:val="00931163"/>
    <w:rsid w:val="0093123D"/>
    <w:rsid w:val="00940C0A"/>
    <w:rsid w:val="0094307B"/>
    <w:rsid w:val="009433CA"/>
    <w:rsid w:val="00943B52"/>
    <w:rsid w:val="00945EDD"/>
    <w:rsid w:val="009500A0"/>
    <w:rsid w:val="00955446"/>
    <w:rsid w:val="00955B97"/>
    <w:rsid w:val="009566AA"/>
    <w:rsid w:val="00957417"/>
    <w:rsid w:val="00960245"/>
    <w:rsid w:val="00961685"/>
    <w:rsid w:val="009621B5"/>
    <w:rsid w:val="00962EE6"/>
    <w:rsid w:val="009675AF"/>
    <w:rsid w:val="00967A13"/>
    <w:rsid w:val="009712C4"/>
    <w:rsid w:val="00972024"/>
    <w:rsid w:val="00972651"/>
    <w:rsid w:val="00973D26"/>
    <w:rsid w:val="00974A85"/>
    <w:rsid w:val="00975600"/>
    <w:rsid w:val="009760D0"/>
    <w:rsid w:val="00977AA1"/>
    <w:rsid w:val="009819E7"/>
    <w:rsid w:val="00981A83"/>
    <w:rsid w:val="00981C02"/>
    <w:rsid w:val="00981D11"/>
    <w:rsid w:val="0099071D"/>
    <w:rsid w:val="0099159D"/>
    <w:rsid w:val="009917B0"/>
    <w:rsid w:val="0099369F"/>
    <w:rsid w:val="009942DB"/>
    <w:rsid w:val="00994D48"/>
    <w:rsid w:val="009951CD"/>
    <w:rsid w:val="0099549C"/>
    <w:rsid w:val="009A4461"/>
    <w:rsid w:val="009A702F"/>
    <w:rsid w:val="009B092C"/>
    <w:rsid w:val="009B2A92"/>
    <w:rsid w:val="009B2C28"/>
    <w:rsid w:val="009B36CA"/>
    <w:rsid w:val="009B43F2"/>
    <w:rsid w:val="009C08FF"/>
    <w:rsid w:val="009C4AA8"/>
    <w:rsid w:val="009C5E70"/>
    <w:rsid w:val="009C6B6A"/>
    <w:rsid w:val="009C6F47"/>
    <w:rsid w:val="009D0548"/>
    <w:rsid w:val="009D1861"/>
    <w:rsid w:val="009D242C"/>
    <w:rsid w:val="009D292E"/>
    <w:rsid w:val="009D2ED8"/>
    <w:rsid w:val="009D492C"/>
    <w:rsid w:val="009D62A5"/>
    <w:rsid w:val="009E0B6A"/>
    <w:rsid w:val="009E2746"/>
    <w:rsid w:val="009E2A28"/>
    <w:rsid w:val="009E4509"/>
    <w:rsid w:val="009E5FCC"/>
    <w:rsid w:val="009E6675"/>
    <w:rsid w:val="009E722C"/>
    <w:rsid w:val="009E7E73"/>
    <w:rsid w:val="009F23E8"/>
    <w:rsid w:val="009F2A47"/>
    <w:rsid w:val="009F4752"/>
    <w:rsid w:val="009F5777"/>
    <w:rsid w:val="009F6382"/>
    <w:rsid w:val="009F6594"/>
    <w:rsid w:val="00A045CC"/>
    <w:rsid w:val="00A074BA"/>
    <w:rsid w:val="00A1015E"/>
    <w:rsid w:val="00A112C7"/>
    <w:rsid w:val="00A13445"/>
    <w:rsid w:val="00A141BF"/>
    <w:rsid w:val="00A143F2"/>
    <w:rsid w:val="00A14AC8"/>
    <w:rsid w:val="00A14F86"/>
    <w:rsid w:val="00A218CA"/>
    <w:rsid w:val="00A231DF"/>
    <w:rsid w:val="00A274DE"/>
    <w:rsid w:val="00A3144A"/>
    <w:rsid w:val="00A32643"/>
    <w:rsid w:val="00A347C5"/>
    <w:rsid w:val="00A34DB3"/>
    <w:rsid w:val="00A353C0"/>
    <w:rsid w:val="00A35E3F"/>
    <w:rsid w:val="00A41CA7"/>
    <w:rsid w:val="00A42D42"/>
    <w:rsid w:val="00A51588"/>
    <w:rsid w:val="00A543EA"/>
    <w:rsid w:val="00A549CA"/>
    <w:rsid w:val="00A54A88"/>
    <w:rsid w:val="00A56BF2"/>
    <w:rsid w:val="00A56DB1"/>
    <w:rsid w:val="00A5737B"/>
    <w:rsid w:val="00A60D9F"/>
    <w:rsid w:val="00A618D0"/>
    <w:rsid w:val="00A639CA"/>
    <w:rsid w:val="00A64222"/>
    <w:rsid w:val="00A64ABB"/>
    <w:rsid w:val="00A65D2E"/>
    <w:rsid w:val="00A70F73"/>
    <w:rsid w:val="00A71F25"/>
    <w:rsid w:val="00A7230F"/>
    <w:rsid w:val="00A72CE3"/>
    <w:rsid w:val="00A73481"/>
    <w:rsid w:val="00A7375C"/>
    <w:rsid w:val="00A75726"/>
    <w:rsid w:val="00A75DAA"/>
    <w:rsid w:val="00A81D8F"/>
    <w:rsid w:val="00A83304"/>
    <w:rsid w:val="00A8444C"/>
    <w:rsid w:val="00A85246"/>
    <w:rsid w:val="00A85BC5"/>
    <w:rsid w:val="00A86589"/>
    <w:rsid w:val="00A8744D"/>
    <w:rsid w:val="00A92D75"/>
    <w:rsid w:val="00A942AA"/>
    <w:rsid w:val="00AA0530"/>
    <w:rsid w:val="00AA32BC"/>
    <w:rsid w:val="00AA366D"/>
    <w:rsid w:val="00AA4E65"/>
    <w:rsid w:val="00AA6EAE"/>
    <w:rsid w:val="00AA7252"/>
    <w:rsid w:val="00AA7A44"/>
    <w:rsid w:val="00AB1DFB"/>
    <w:rsid w:val="00AB382C"/>
    <w:rsid w:val="00AB465B"/>
    <w:rsid w:val="00AB6AFB"/>
    <w:rsid w:val="00AC00CB"/>
    <w:rsid w:val="00AC0B0B"/>
    <w:rsid w:val="00AC0EF9"/>
    <w:rsid w:val="00AC363A"/>
    <w:rsid w:val="00AC50FD"/>
    <w:rsid w:val="00AC52D0"/>
    <w:rsid w:val="00AC5BAD"/>
    <w:rsid w:val="00AC6EB4"/>
    <w:rsid w:val="00AD046E"/>
    <w:rsid w:val="00AD112B"/>
    <w:rsid w:val="00AD3BDD"/>
    <w:rsid w:val="00AD4380"/>
    <w:rsid w:val="00AE06E4"/>
    <w:rsid w:val="00AE1D53"/>
    <w:rsid w:val="00AE450B"/>
    <w:rsid w:val="00AE4DD3"/>
    <w:rsid w:val="00AE5D03"/>
    <w:rsid w:val="00AE68DE"/>
    <w:rsid w:val="00AE7913"/>
    <w:rsid w:val="00AF2545"/>
    <w:rsid w:val="00AF2690"/>
    <w:rsid w:val="00AF6B37"/>
    <w:rsid w:val="00AF7720"/>
    <w:rsid w:val="00B02B14"/>
    <w:rsid w:val="00B02C03"/>
    <w:rsid w:val="00B06708"/>
    <w:rsid w:val="00B06D09"/>
    <w:rsid w:val="00B06F6D"/>
    <w:rsid w:val="00B07557"/>
    <w:rsid w:val="00B12021"/>
    <w:rsid w:val="00B129F4"/>
    <w:rsid w:val="00B13993"/>
    <w:rsid w:val="00B145F0"/>
    <w:rsid w:val="00B14CA4"/>
    <w:rsid w:val="00B15316"/>
    <w:rsid w:val="00B17ACF"/>
    <w:rsid w:val="00B200F4"/>
    <w:rsid w:val="00B23E9D"/>
    <w:rsid w:val="00B2467A"/>
    <w:rsid w:val="00B25F3A"/>
    <w:rsid w:val="00B27A2B"/>
    <w:rsid w:val="00B27D24"/>
    <w:rsid w:val="00B30A30"/>
    <w:rsid w:val="00B30A9F"/>
    <w:rsid w:val="00B32367"/>
    <w:rsid w:val="00B33789"/>
    <w:rsid w:val="00B350FB"/>
    <w:rsid w:val="00B35391"/>
    <w:rsid w:val="00B35599"/>
    <w:rsid w:val="00B40C5E"/>
    <w:rsid w:val="00B41774"/>
    <w:rsid w:val="00B51002"/>
    <w:rsid w:val="00B52072"/>
    <w:rsid w:val="00B52BCE"/>
    <w:rsid w:val="00B62C2B"/>
    <w:rsid w:val="00B64B34"/>
    <w:rsid w:val="00B65739"/>
    <w:rsid w:val="00B66D6B"/>
    <w:rsid w:val="00B67DBC"/>
    <w:rsid w:val="00B704D8"/>
    <w:rsid w:val="00B70FB1"/>
    <w:rsid w:val="00B71563"/>
    <w:rsid w:val="00B72ABA"/>
    <w:rsid w:val="00B72F50"/>
    <w:rsid w:val="00B73650"/>
    <w:rsid w:val="00B73BE6"/>
    <w:rsid w:val="00B74B2C"/>
    <w:rsid w:val="00B753E1"/>
    <w:rsid w:val="00B75E51"/>
    <w:rsid w:val="00B75F6D"/>
    <w:rsid w:val="00B76C80"/>
    <w:rsid w:val="00B777BD"/>
    <w:rsid w:val="00B801D5"/>
    <w:rsid w:val="00B80565"/>
    <w:rsid w:val="00B8157D"/>
    <w:rsid w:val="00B825D0"/>
    <w:rsid w:val="00B82F25"/>
    <w:rsid w:val="00B850E4"/>
    <w:rsid w:val="00B851AE"/>
    <w:rsid w:val="00B86F1B"/>
    <w:rsid w:val="00B9027B"/>
    <w:rsid w:val="00B91873"/>
    <w:rsid w:val="00B9213D"/>
    <w:rsid w:val="00B93F83"/>
    <w:rsid w:val="00B9479A"/>
    <w:rsid w:val="00B9534E"/>
    <w:rsid w:val="00B954CF"/>
    <w:rsid w:val="00B97ACA"/>
    <w:rsid w:val="00BA0697"/>
    <w:rsid w:val="00BA1C98"/>
    <w:rsid w:val="00BA1FB1"/>
    <w:rsid w:val="00BA26A6"/>
    <w:rsid w:val="00BA536E"/>
    <w:rsid w:val="00BB0448"/>
    <w:rsid w:val="00BB165C"/>
    <w:rsid w:val="00BB181F"/>
    <w:rsid w:val="00BB1B06"/>
    <w:rsid w:val="00BB1F6F"/>
    <w:rsid w:val="00BB34A9"/>
    <w:rsid w:val="00BB4EEC"/>
    <w:rsid w:val="00BB55B2"/>
    <w:rsid w:val="00BB580D"/>
    <w:rsid w:val="00BB5C2B"/>
    <w:rsid w:val="00BB6F2C"/>
    <w:rsid w:val="00BC29B4"/>
    <w:rsid w:val="00BC37C3"/>
    <w:rsid w:val="00BC4CAE"/>
    <w:rsid w:val="00BC6198"/>
    <w:rsid w:val="00BC7150"/>
    <w:rsid w:val="00BC799D"/>
    <w:rsid w:val="00BD1686"/>
    <w:rsid w:val="00BD1930"/>
    <w:rsid w:val="00BD1EBD"/>
    <w:rsid w:val="00BD31AC"/>
    <w:rsid w:val="00BD3C32"/>
    <w:rsid w:val="00BD4CCF"/>
    <w:rsid w:val="00BD52AA"/>
    <w:rsid w:val="00BE0593"/>
    <w:rsid w:val="00BE0E80"/>
    <w:rsid w:val="00BE0F9A"/>
    <w:rsid w:val="00BE1E42"/>
    <w:rsid w:val="00BE3CA3"/>
    <w:rsid w:val="00BE3FB7"/>
    <w:rsid w:val="00BE5888"/>
    <w:rsid w:val="00BE6705"/>
    <w:rsid w:val="00BF044E"/>
    <w:rsid w:val="00BF04F6"/>
    <w:rsid w:val="00BF0530"/>
    <w:rsid w:val="00BF0DBE"/>
    <w:rsid w:val="00BF1477"/>
    <w:rsid w:val="00BF1A5E"/>
    <w:rsid w:val="00BF3436"/>
    <w:rsid w:val="00BF46F3"/>
    <w:rsid w:val="00BF6772"/>
    <w:rsid w:val="00C00F31"/>
    <w:rsid w:val="00C01ECA"/>
    <w:rsid w:val="00C04408"/>
    <w:rsid w:val="00C0441E"/>
    <w:rsid w:val="00C052B5"/>
    <w:rsid w:val="00C05B70"/>
    <w:rsid w:val="00C062D5"/>
    <w:rsid w:val="00C0795B"/>
    <w:rsid w:val="00C10820"/>
    <w:rsid w:val="00C12A67"/>
    <w:rsid w:val="00C12C8C"/>
    <w:rsid w:val="00C13F6A"/>
    <w:rsid w:val="00C179FD"/>
    <w:rsid w:val="00C21F62"/>
    <w:rsid w:val="00C22D75"/>
    <w:rsid w:val="00C22EB9"/>
    <w:rsid w:val="00C24FCD"/>
    <w:rsid w:val="00C25CF2"/>
    <w:rsid w:val="00C25F13"/>
    <w:rsid w:val="00C32722"/>
    <w:rsid w:val="00C32FF1"/>
    <w:rsid w:val="00C347B7"/>
    <w:rsid w:val="00C35A57"/>
    <w:rsid w:val="00C368A0"/>
    <w:rsid w:val="00C36968"/>
    <w:rsid w:val="00C3758F"/>
    <w:rsid w:val="00C40B4E"/>
    <w:rsid w:val="00C4173C"/>
    <w:rsid w:val="00C41C66"/>
    <w:rsid w:val="00C428E9"/>
    <w:rsid w:val="00C43EC7"/>
    <w:rsid w:val="00C4579B"/>
    <w:rsid w:val="00C47DFB"/>
    <w:rsid w:val="00C50490"/>
    <w:rsid w:val="00C51179"/>
    <w:rsid w:val="00C51AD5"/>
    <w:rsid w:val="00C51DEB"/>
    <w:rsid w:val="00C53954"/>
    <w:rsid w:val="00C553E0"/>
    <w:rsid w:val="00C556DE"/>
    <w:rsid w:val="00C55EE1"/>
    <w:rsid w:val="00C56672"/>
    <w:rsid w:val="00C600B8"/>
    <w:rsid w:val="00C6186E"/>
    <w:rsid w:val="00C62FFA"/>
    <w:rsid w:val="00C631DA"/>
    <w:rsid w:val="00C65816"/>
    <w:rsid w:val="00C70F0E"/>
    <w:rsid w:val="00C74CA4"/>
    <w:rsid w:val="00C7581C"/>
    <w:rsid w:val="00C766C3"/>
    <w:rsid w:val="00C76B8A"/>
    <w:rsid w:val="00C77489"/>
    <w:rsid w:val="00C803A3"/>
    <w:rsid w:val="00C80997"/>
    <w:rsid w:val="00C8240F"/>
    <w:rsid w:val="00C83711"/>
    <w:rsid w:val="00C84AB6"/>
    <w:rsid w:val="00C84C2B"/>
    <w:rsid w:val="00C84EC0"/>
    <w:rsid w:val="00C8696C"/>
    <w:rsid w:val="00C876D1"/>
    <w:rsid w:val="00C91E6B"/>
    <w:rsid w:val="00C9382E"/>
    <w:rsid w:val="00C957D1"/>
    <w:rsid w:val="00C95962"/>
    <w:rsid w:val="00C9599E"/>
    <w:rsid w:val="00C95CD4"/>
    <w:rsid w:val="00C977F0"/>
    <w:rsid w:val="00CA0D19"/>
    <w:rsid w:val="00CA2076"/>
    <w:rsid w:val="00CA6D6D"/>
    <w:rsid w:val="00CA7CEE"/>
    <w:rsid w:val="00CB117C"/>
    <w:rsid w:val="00CB157F"/>
    <w:rsid w:val="00CB1C8A"/>
    <w:rsid w:val="00CB372C"/>
    <w:rsid w:val="00CB4CB5"/>
    <w:rsid w:val="00CB6048"/>
    <w:rsid w:val="00CC3038"/>
    <w:rsid w:val="00CD47D6"/>
    <w:rsid w:val="00CD6F2A"/>
    <w:rsid w:val="00CE0D2D"/>
    <w:rsid w:val="00CE187A"/>
    <w:rsid w:val="00CE2435"/>
    <w:rsid w:val="00CE2452"/>
    <w:rsid w:val="00CE3E99"/>
    <w:rsid w:val="00CE40E3"/>
    <w:rsid w:val="00CE42B3"/>
    <w:rsid w:val="00CE66F1"/>
    <w:rsid w:val="00CF2283"/>
    <w:rsid w:val="00CF23B0"/>
    <w:rsid w:val="00CF3975"/>
    <w:rsid w:val="00CF7367"/>
    <w:rsid w:val="00D01F90"/>
    <w:rsid w:val="00D061AE"/>
    <w:rsid w:val="00D06DB0"/>
    <w:rsid w:val="00D079AF"/>
    <w:rsid w:val="00D100C4"/>
    <w:rsid w:val="00D12855"/>
    <w:rsid w:val="00D16E56"/>
    <w:rsid w:val="00D21974"/>
    <w:rsid w:val="00D228B5"/>
    <w:rsid w:val="00D24878"/>
    <w:rsid w:val="00D24EED"/>
    <w:rsid w:val="00D251A7"/>
    <w:rsid w:val="00D2522D"/>
    <w:rsid w:val="00D25640"/>
    <w:rsid w:val="00D25FBF"/>
    <w:rsid w:val="00D325C5"/>
    <w:rsid w:val="00D326C9"/>
    <w:rsid w:val="00D35E75"/>
    <w:rsid w:val="00D36602"/>
    <w:rsid w:val="00D4034A"/>
    <w:rsid w:val="00D404A2"/>
    <w:rsid w:val="00D45115"/>
    <w:rsid w:val="00D458FA"/>
    <w:rsid w:val="00D45DF8"/>
    <w:rsid w:val="00D46AD0"/>
    <w:rsid w:val="00D50E37"/>
    <w:rsid w:val="00D514F3"/>
    <w:rsid w:val="00D53AF5"/>
    <w:rsid w:val="00D5447A"/>
    <w:rsid w:val="00D55494"/>
    <w:rsid w:val="00D559A9"/>
    <w:rsid w:val="00D56DDF"/>
    <w:rsid w:val="00D600B6"/>
    <w:rsid w:val="00D65C8C"/>
    <w:rsid w:val="00D660A2"/>
    <w:rsid w:val="00D662AC"/>
    <w:rsid w:val="00D67352"/>
    <w:rsid w:val="00D6752F"/>
    <w:rsid w:val="00D70582"/>
    <w:rsid w:val="00D70617"/>
    <w:rsid w:val="00D710CB"/>
    <w:rsid w:val="00D71108"/>
    <w:rsid w:val="00D71591"/>
    <w:rsid w:val="00D716B7"/>
    <w:rsid w:val="00D72E85"/>
    <w:rsid w:val="00D7509F"/>
    <w:rsid w:val="00D76F26"/>
    <w:rsid w:val="00D81EBE"/>
    <w:rsid w:val="00D84D69"/>
    <w:rsid w:val="00D86132"/>
    <w:rsid w:val="00D86FF9"/>
    <w:rsid w:val="00D8716E"/>
    <w:rsid w:val="00D873CB"/>
    <w:rsid w:val="00D909CA"/>
    <w:rsid w:val="00D91220"/>
    <w:rsid w:val="00D91541"/>
    <w:rsid w:val="00D91973"/>
    <w:rsid w:val="00D927BA"/>
    <w:rsid w:val="00D92CA3"/>
    <w:rsid w:val="00D96567"/>
    <w:rsid w:val="00D979E7"/>
    <w:rsid w:val="00D97E32"/>
    <w:rsid w:val="00DA16B3"/>
    <w:rsid w:val="00DA1C8B"/>
    <w:rsid w:val="00DA2528"/>
    <w:rsid w:val="00DA30E3"/>
    <w:rsid w:val="00DA3B8E"/>
    <w:rsid w:val="00DA4CE2"/>
    <w:rsid w:val="00DA567C"/>
    <w:rsid w:val="00DA6B56"/>
    <w:rsid w:val="00DB1262"/>
    <w:rsid w:val="00DB6184"/>
    <w:rsid w:val="00DB625E"/>
    <w:rsid w:val="00DB74C8"/>
    <w:rsid w:val="00DD0167"/>
    <w:rsid w:val="00DD0737"/>
    <w:rsid w:val="00DD13E1"/>
    <w:rsid w:val="00DD1D3E"/>
    <w:rsid w:val="00DD263D"/>
    <w:rsid w:val="00DD2D38"/>
    <w:rsid w:val="00DD49B9"/>
    <w:rsid w:val="00DD5E53"/>
    <w:rsid w:val="00DD696D"/>
    <w:rsid w:val="00DD75E5"/>
    <w:rsid w:val="00DD7999"/>
    <w:rsid w:val="00DE0FBF"/>
    <w:rsid w:val="00DE1057"/>
    <w:rsid w:val="00DE10AD"/>
    <w:rsid w:val="00DE135D"/>
    <w:rsid w:val="00DE2D85"/>
    <w:rsid w:val="00DE3027"/>
    <w:rsid w:val="00DE5695"/>
    <w:rsid w:val="00DE7276"/>
    <w:rsid w:val="00DF38C9"/>
    <w:rsid w:val="00DF5F3E"/>
    <w:rsid w:val="00DF70C8"/>
    <w:rsid w:val="00DF70FE"/>
    <w:rsid w:val="00E01F76"/>
    <w:rsid w:val="00E0353B"/>
    <w:rsid w:val="00E03F3B"/>
    <w:rsid w:val="00E047FB"/>
    <w:rsid w:val="00E05665"/>
    <w:rsid w:val="00E0593E"/>
    <w:rsid w:val="00E101D0"/>
    <w:rsid w:val="00E10BE4"/>
    <w:rsid w:val="00E1288F"/>
    <w:rsid w:val="00E12DA9"/>
    <w:rsid w:val="00E16533"/>
    <w:rsid w:val="00E166CD"/>
    <w:rsid w:val="00E16FFD"/>
    <w:rsid w:val="00E17394"/>
    <w:rsid w:val="00E17D9A"/>
    <w:rsid w:val="00E20478"/>
    <w:rsid w:val="00E22A99"/>
    <w:rsid w:val="00E23CB6"/>
    <w:rsid w:val="00E23D53"/>
    <w:rsid w:val="00E241C8"/>
    <w:rsid w:val="00E25370"/>
    <w:rsid w:val="00E26B97"/>
    <w:rsid w:val="00E26B9A"/>
    <w:rsid w:val="00E2776D"/>
    <w:rsid w:val="00E318FA"/>
    <w:rsid w:val="00E33C84"/>
    <w:rsid w:val="00E35119"/>
    <w:rsid w:val="00E367B8"/>
    <w:rsid w:val="00E40E1B"/>
    <w:rsid w:val="00E45101"/>
    <w:rsid w:val="00E478E6"/>
    <w:rsid w:val="00E47A32"/>
    <w:rsid w:val="00E47EE7"/>
    <w:rsid w:val="00E53C3A"/>
    <w:rsid w:val="00E53CD7"/>
    <w:rsid w:val="00E561BD"/>
    <w:rsid w:val="00E56EDD"/>
    <w:rsid w:val="00E57A84"/>
    <w:rsid w:val="00E634C7"/>
    <w:rsid w:val="00E6447A"/>
    <w:rsid w:val="00E64A02"/>
    <w:rsid w:val="00E64EF9"/>
    <w:rsid w:val="00E650CC"/>
    <w:rsid w:val="00E67500"/>
    <w:rsid w:val="00E67E80"/>
    <w:rsid w:val="00E7057C"/>
    <w:rsid w:val="00E73024"/>
    <w:rsid w:val="00E74A03"/>
    <w:rsid w:val="00E74CAA"/>
    <w:rsid w:val="00E76733"/>
    <w:rsid w:val="00E77B83"/>
    <w:rsid w:val="00E83AD1"/>
    <w:rsid w:val="00E83E22"/>
    <w:rsid w:val="00E83FEF"/>
    <w:rsid w:val="00E84391"/>
    <w:rsid w:val="00E84F9F"/>
    <w:rsid w:val="00E8532F"/>
    <w:rsid w:val="00E861AF"/>
    <w:rsid w:val="00E879BF"/>
    <w:rsid w:val="00E90753"/>
    <w:rsid w:val="00E90FFA"/>
    <w:rsid w:val="00E91B6C"/>
    <w:rsid w:val="00E954D7"/>
    <w:rsid w:val="00E95697"/>
    <w:rsid w:val="00E958D1"/>
    <w:rsid w:val="00E967B6"/>
    <w:rsid w:val="00EA2A71"/>
    <w:rsid w:val="00EA36F1"/>
    <w:rsid w:val="00EA47D1"/>
    <w:rsid w:val="00EA5DC5"/>
    <w:rsid w:val="00EA7B70"/>
    <w:rsid w:val="00EB238A"/>
    <w:rsid w:val="00EB2E36"/>
    <w:rsid w:val="00EB41F3"/>
    <w:rsid w:val="00EB6D65"/>
    <w:rsid w:val="00EC137E"/>
    <w:rsid w:val="00EC3BAF"/>
    <w:rsid w:val="00EC4F03"/>
    <w:rsid w:val="00EC4F0F"/>
    <w:rsid w:val="00ED12AB"/>
    <w:rsid w:val="00ED3503"/>
    <w:rsid w:val="00ED4B3F"/>
    <w:rsid w:val="00ED5B6B"/>
    <w:rsid w:val="00ED7E7B"/>
    <w:rsid w:val="00EE5281"/>
    <w:rsid w:val="00EE5344"/>
    <w:rsid w:val="00EE71F8"/>
    <w:rsid w:val="00EE7994"/>
    <w:rsid w:val="00EF0B43"/>
    <w:rsid w:val="00EF165E"/>
    <w:rsid w:val="00EF18E5"/>
    <w:rsid w:val="00EF2426"/>
    <w:rsid w:val="00EF2965"/>
    <w:rsid w:val="00EF37B7"/>
    <w:rsid w:val="00EF3815"/>
    <w:rsid w:val="00EF524F"/>
    <w:rsid w:val="00F00303"/>
    <w:rsid w:val="00F009FC"/>
    <w:rsid w:val="00F037F2"/>
    <w:rsid w:val="00F039D4"/>
    <w:rsid w:val="00F03A82"/>
    <w:rsid w:val="00F03B3D"/>
    <w:rsid w:val="00F04169"/>
    <w:rsid w:val="00F1010F"/>
    <w:rsid w:val="00F114D5"/>
    <w:rsid w:val="00F12109"/>
    <w:rsid w:val="00F127E6"/>
    <w:rsid w:val="00F137C3"/>
    <w:rsid w:val="00F14DF8"/>
    <w:rsid w:val="00F17E55"/>
    <w:rsid w:val="00F20514"/>
    <w:rsid w:val="00F20A2A"/>
    <w:rsid w:val="00F231CF"/>
    <w:rsid w:val="00F23E5C"/>
    <w:rsid w:val="00F252B6"/>
    <w:rsid w:val="00F25C5C"/>
    <w:rsid w:val="00F265AD"/>
    <w:rsid w:val="00F26970"/>
    <w:rsid w:val="00F26ADF"/>
    <w:rsid w:val="00F26D07"/>
    <w:rsid w:val="00F27358"/>
    <w:rsid w:val="00F3007B"/>
    <w:rsid w:val="00F32B91"/>
    <w:rsid w:val="00F33113"/>
    <w:rsid w:val="00F33947"/>
    <w:rsid w:val="00F34D4C"/>
    <w:rsid w:val="00F3598F"/>
    <w:rsid w:val="00F3610F"/>
    <w:rsid w:val="00F36613"/>
    <w:rsid w:val="00F40ECE"/>
    <w:rsid w:val="00F41A77"/>
    <w:rsid w:val="00F42E10"/>
    <w:rsid w:val="00F43284"/>
    <w:rsid w:val="00F437D2"/>
    <w:rsid w:val="00F43933"/>
    <w:rsid w:val="00F43AB3"/>
    <w:rsid w:val="00F45D61"/>
    <w:rsid w:val="00F45E52"/>
    <w:rsid w:val="00F45F50"/>
    <w:rsid w:val="00F46EE3"/>
    <w:rsid w:val="00F50A70"/>
    <w:rsid w:val="00F51599"/>
    <w:rsid w:val="00F52FB7"/>
    <w:rsid w:val="00F5434F"/>
    <w:rsid w:val="00F553E2"/>
    <w:rsid w:val="00F55CCD"/>
    <w:rsid w:val="00F55FE7"/>
    <w:rsid w:val="00F61A02"/>
    <w:rsid w:val="00F62D84"/>
    <w:rsid w:val="00F645EC"/>
    <w:rsid w:val="00F64709"/>
    <w:rsid w:val="00F653B9"/>
    <w:rsid w:val="00F703F9"/>
    <w:rsid w:val="00F7251F"/>
    <w:rsid w:val="00F72AC2"/>
    <w:rsid w:val="00F72ACF"/>
    <w:rsid w:val="00F72FF8"/>
    <w:rsid w:val="00F73283"/>
    <w:rsid w:val="00F73461"/>
    <w:rsid w:val="00F73583"/>
    <w:rsid w:val="00F74283"/>
    <w:rsid w:val="00F753CA"/>
    <w:rsid w:val="00F8000E"/>
    <w:rsid w:val="00F809B4"/>
    <w:rsid w:val="00F830D0"/>
    <w:rsid w:val="00F83605"/>
    <w:rsid w:val="00F84E61"/>
    <w:rsid w:val="00F85C0D"/>
    <w:rsid w:val="00F91328"/>
    <w:rsid w:val="00F92413"/>
    <w:rsid w:val="00F93409"/>
    <w:rsid w:val="00F934B4"/>
    <w:rsid w:val="00F940AF"/>
    <w:rsid w:val="00F9487C"/>
    <w:rsid w:val="00F948D7"/>
    <w:rsid w:val="00F9612F"/>
    <w:rsid w:val="00F96AE7"/>
    <w:rsid w:val="00FA131C"/>
    <w:rsid w:val="00FA26B8"/>
    <w:rsid w:val="00FA4713"/>
    <w:rsid w:val="00FA48C2"/>
    <w:rsid w:val="00FA490A"/>
    <w:rsid w:val="00FA49ED"/>
    <w:rsid w:val="00FA5FD5"/>
    <w:rsid w:val="00FA6A83"/>
    <w:rsid w:val="00FB0CB0"/>
    <w:rsid w:val="00FB1306"/>
    <w:rsid w:val="00FB47D8"/>
    <w:rsid w:val="00FB6F55"/>
    <w:rsid w:val="00FB7205"/>
    <w:rsid w:val="00FB722D"/>
    <w:rsid w:val="00FC53BE"/>
    <w:rsid w:val="00FC58BE"/>
    <w:rsid w:val="00FD00A9"/>
    <w:rsid w:val="00FD208F"/>
    <w:rsid w:val="00FD43A4"/>
    <w:rsid w:val="00FD6CF2"/>
    <w:rsid w:val="00FE5142"/>
    <w:rsid w:val="00FE603E"/>
    <w:rsid w:val="00FE6650"/>
    <w:rsid w:val="00FE6B0F"/>
    <w:rsid w:val="00FF13F0"/>
    <w:rsid w:val="00FF1633"/>
    <w:rsid w:val="00FF177E"/>
    <w:rsid w:val="00FF49D7"/>
    <w:rsid w:val="00FF5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D3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F5D90"/>
    <w:pPr>
      <w:autoSpaceDE w:val="0"/>
      <w:autoSpaceDN w:val="0"/>
      <w:adjustRightInd w:val="0"/>
    </w:pPr>
    <w:rPr>
      <w:sz w:val="28"/>
      <w:szCs w:val="28"/>
    </w:rPr>
  </w:style>
  <w:style w:type="paragraph" w:styleId="Footer">
    <w:name w:val="footer"/>
    <w:basedOn w:val="Normal"/>
    <w:link w:val="FooterChar"/>
    <w:uiPriority w:val="99"/>
    <w:rsid w:val="00C95CD4"/>
    <w:pPr>
      <w:tabs>
        <w:tab w:val="center" w:pos="4677"/>
        <w:tab w:val="right" w:pos="9355"/>
      </w:tabs>
    </w:pPr>
  </w:style>
  <w:style w:type="character" w:customStyle="1" w:styleId="FooterChar">
    <w:name w:val="Footer Char"/>
    <w:basedOn w:val="DefaultParagraphFont"/>
    <w:link w:val="Footer"/>
    <w:uiPriority w:val="99"/>
    <w:semiHidden/>
    <w:rsid w:val="00B128A9"/>
    <w:rPr>
      <w:sz w:val="24"/>
      <w:szCs w:val="24"/>
    </w:rPr>
  </w:style>
  <w:style w:type="character" w:styleId="PageNumber">
    <w:name w:val="page number"/>
    <w:basedOn w:val="DefaultParagraphFont"/>
    <w:uiPriority w:val="99"/>
    <w:rsid w:val="00C95CD4"/>
    <w:rPr>
      <w:rFonts w:cs="Times New Roman"/>
    </w:rPr>
  </w:style>
  <w:style w:type="paragraph" w:customStyle="1" w:styleId="ConsNonformat">
    <w:name w:val="ConsNonformat"/>
    <w:uiPriority w:val="99"/>
    <w:rsid w:val="0041689B"/>
    <w:pPr>
      <w:snapToGrid w:val="0"/>
    </w:pPr>
    <w:rPr>
      <w:rFonts w:ascii="Courier New" w:hAnsi="Courier New"/>
      <w:sz w:val="20"/>
      <w:szCs w:val="20"/>
    </w:rPr>
  </w:style>
  <w:style w:type="paragraph" w:customStyle="1" w:styleId="ConsNormal">
    <w:name w:val="ConsNormal"/>
    <w:uiPriority w:val="99"/>
    <w:rsid w:val="00B825D0"/>
    <w:pPr>
      <w:ind w:firstLine="720"/>
    </w:pPr>
    <w:rPr>
      <w:rFonts w:ascii="Arial" w:hAnsi="Arial"/>
      <w:sz w:val="20"/>
      <w:szCs w:val="20"/>
    </w:rPr>
  </w:style>
  <w:style w:type="paragraph" w:styleId="Header">
    <w:name w:val="header"/>
    <w:basedOn w:val="Normal"/>
    <w:link w:val="HeaderChar"/>
    <w:uiPriority w:val="99"/>
    <w:rsid w:val="004E6883"/>
    <w:pPr>
      <w:tabs>
        <w:tab w:val="center" w:pos="4677"/>
        <w:tab w:val="right" w:pos="9355"/>
      </w:tabs>
    </w:pPr>
  </w:style>
  <w:style w:type="character" w:customStyle="1" w:styleId="HeaderChar">
    <w:name w:val="Header Char"/>
    <w:basedOn w:val="DefaultParagraphFont"/>
    <w:link w:val="Header"/>
    <w:uiPriority w:val="99"/>
    <w:semiHidden/>
    <w:rsid w:val="00B128A9"/>
    <w:rPr>
      <w:sz w:val="24"/>
      <w:szCs w:val="24"/>
    </w:rPr>
  </w:style>
  <w:style w:type="paragraph" w:customStyle="1" w:styleId="ConsPlusCell">
    <w:name w:val="ConsPlusCell"/>
    <w:uiPriority w:val="99"/>
    <w:rsid w:val="00172CAA"/>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basedOn w:val="DefaultParagraphFont"/>
    <w:uiPriority w:val="99"/>
    <w:rsid w:val="00110C81"/>
    <w:rPr>
      <w:rFonts w:cs="Times New Roman"/>
    </w:rPr>
  </w:style>
  <w:style w:type="character" w:styleId="Hyperlink">
    <w:name w:val="Hyperlink"/>
    <w:basedOn w:val="DefaultParagraphFont"/>
    <w:uiPriority w:val="99"/>
    <w:rsid w:val="00110C81"/>
    <w:rPr>
      <w:rFonts w:cs="Times New Roman"/>
      <w:color w:val="0000FF"/>
      <w:u w:val="single"/>
    </w:rPr>
  </w:style>
  <w:style w:type="paragraph" w:styleId="BalloonText">
    <w:name w:val="Balloon Text"/>
    <w:basedOn w:val="Normal"/>
    <w:link w:val="BalloonTextChar"/>
    <w:uiPriority w:val="99"/>
    <w:rsid w:val="00C766C3"/>
    <w:rPr>
      <w:rFonts w:ascii="Segoe UI" w:hAnsi="Segoe UI"/>
      <w:sz w:val="18"/>
      <w:szCs w:val="18"/>
    </w:rPr>
  </w:style>
  <w:style w:type="character" w:customStyle="1" w:styleId="BalloonTextChar">
    <w:name w:val="Balloon Text Char"/>
    <w:basedOn w:val="DefaultParagraphFont"/>
    <w:link w:val="BalloonText"/>
    <w:uiPriority w:val="99"/>
    <w:locked/>
    <w:rsid w:val="00C766C3"/>
    <w:rPr>
      <w:rFonts w:ascii="Segoe UI" w:hAnsi="Segoe UI"/>
      <w:sz w:val="18"/>
    </w:rPr>
  </w:style>
  <w:style w:type="paragraph" w:customStyle="1" w:styleId="a">
    <w:name w:val="Шапка (герб)"/>
    <w:basedOn w:val="Normal"/>
    <w:uiPriority w:val="99"/>
    <w:rsid w:val="008E4A5D"/>
    <w:pPr>
      <w:overflowPunct w:val="0"/>
      <w:autoSpaceDE w:val="0"/>
      <w:autoSpaceDN w:val="0"/>
      <w:adjustRightInd w:val="0"/>
      <w:jc w:val="right"/>
    </w:pPr>
    <w:rPr>
      <w:rFonts w:ascii="Century Schoolbook" w:hAnsi="Century Schoolbook"/>
      <w:szCs w:val="20"/>
    </w:rPr>
  </w:style>
</w:styles>
</file>

<file path=word/webSettings.xml><?xml version="1.0" encoding="utf-8"?>
<w:webSettings xmlns:r="http://schemas.openxmlformats.org/officeDocument/2006/relationships" xmlns:w="http://schemas.openxmlformats.org/wordprocessingml/2006/main">
  <w:divs>
    <w:div w:id="565065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6AC251AC283C5133866B91415B76541C5B73BFA9E53AED661A693A22A95C5F2F570F7677CD1871C549FAC5F63F42E9E0FFF7383A0397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1908</Words>
  <Characters>10879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Admin</cp:lastModifiedBy>
  <cp:revision>8</cp:revision>
  <cp:lastPrinted>2021-05-17T00:51:00Z</cp:lastPrinted>
  <dcterms:created xsi:type="dcterms:W3CDTF">2021-05-13T01:09:00Z</dcterms:created>
  <dcterms:modified xsi:type="dcterms:W3CDTF">2021-07-14T07:22:00Z</dcterms:modified>
</cp:coreProperties>
</file>